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6" w:rsidRPr="00D27414" w:rsidRDefault="00201DC6" w:rsidP="00686F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7517" w:rsidRPr="00D27414" w:rsidRDefault="00073393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414">
        <w:rPr>
          <w:rFonts w:ascii="Times New Roman" w:hAnsi="Times New Roman"/>
          <w:b/>
          <w:sz w:val="24"/>
          <w:szCs w:val="24"/>
        </w:rPr>
        <w:t>IN</w:t>
      </w:r>
      <w:r w:rsidR="00FA7517" w:rsidRPr="00D27414">
        <w:rPr>
          <w:rFonts w:ascii="Times New Roman" w:hAnsi="Times New Roman"/>
          <w:b/>
          <w:sz w:val="24"/>
          <w:szCs w:val="24"/>
        </w:rPr>
        <w:t>FORMACJA O WYBORZE OFERTY</w:t>
      </w:r>
    </w:p>
    <w:p w:rsidR="00FA7517" w:rsidRPr="00D27414" w:rsidRDefault="00FA7517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414">
        <w:rPr>
          <w:rFonts w:ascii="Times New Roman" w:hAnsi="Times New Roman"/>
          <w:b/>
          <w:sz w:val="24"/>
          <w:szCs w:val="24"/>
        </w:rPr>
        <w:t>Gmina Miasto Szczecin</w:t>
      </w:r>
    </w:p>
    <w:p w:rsidR="00FA7517" w:rsidRPr="00D27414" w:rsidRDefault="00FA7517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414">
        <w:rPr>
          <w:rFonts w:ascii="Times New Roman" w:hAnsi="Times New Roman"/>
          <w:b/>
          <w:sz w:val="24"/>
          <w:szCs w:val="24"/>
        </w:rPr>
        <w:t>Biuro ds. Zamówień Publicznych</w:t>
      </w:r>
    </w:p>
    <w:p w:rsidR="00FA7517" w:rsidRPr="00D27414" w:rsidRDefault="00FA7517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414">
        <w:rPr>
          <w:rFonts w:ascii="Times New Roman" w:hAnsi="Times New Roman"/>
          <w:b/>
          <w:sz w:val="24"/>
          <w:szCs w:val="24"/>
        </w:rPr>
        <w:t>70 – 456 Szczecin, woj. zachodniopomorskie</w:t>
      </w:r>
    </w:p>
    <w:p w:rsidR="00FA7517" w:rsidRPr="00D27414" w:rsidRDefault="00FA7517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7414">
        <w:rPr>
          <w:rFonts w:ascii="Times New Roman" w:hAnsi="Times New Roman"/>
          <w:b/>
          <w:sz w:val="24"/>
          <w:szCs w:val="24"/>
        </w:rPr>
        <w:t>pl</w:t>
      </w:r>
      <w:proofErr w:type="gramEnd"/>
      <w:r w:rsidRPr="00D27414">
        <w:rPr>
          <w:rFonts w:ascii="Times New Roman" w:hAnsi="Times New Roman"/>
          <w:b/>
          <w:sz w:val="24"/>
          <w:szCs w:val="24"/>
        </w:rPr>
        <w:t>. Armii Krajowej 1</w:t>
      </w:r>
    </w:p>
    <w:p w:rsidR="00FA7517" w:rsidRPr="00D27414" w:rsidRDefault="000A0FCE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900560" w:rsidRPr="00D27414">
          <w:rPr>
            <w:rStyle w:val="Hipercze"/>
            <w:rFonts w:ascii="Times New Roman" w:hAnsi="Times New Roman"/>
            <w:b/>
            <w:sz w:val="24"/>
            <w:szCs w:val="24"/>
          </w:rPr>
          <w:t>www.szczecin.pl</w:t>
        </w:r>
      </w:hyperlink>
    </w:p>
    <w:p w:rsidR="00900560" w:rsidRDefault="00900560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23F" w:rsidRDefault="0026723F" w:rsidP="00004AF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17" w:rsidRPr="007942FE" w:rsidRDefault="00FA7517" w:rsidP="00004AF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42FE">
        <w:rPr>
          <w:rFonts w:ascii="Times New Roman" w:hAnsi="Times New Roman"/>
          <w:b/>
          <w:sz w:val="24"/>
          <w:szCs w:val="24"/>
        </w:rPr>
        <w:t>Znak sprawy: BZP/</w:t>
      </w:r>
      <w:r w:rsidR="00FE78B1">
        <w:rPr>
          <w:rFonts w:ascii="Times New Roman" w:hAnsi="Times New Roman"/>
          <w:b/>
          <w:sz w:val="24"/>
          <w:szCs w:val="24"/>
        </w:rPr>
        <w:t>16</w:t>
      </w:r>
      <w:r w:rsidR="004E5804">
        <w:rPr>
          <w:rFonts w:ascii="Times New Roman" w:hAnsi="Times New Roman"/>
          <w:b/>
          <w:sz w:val="24"/>
          <w:szCs w:val="24"/>
        </w:rPr>
        <w:t>1</w:t>
      </w:r>
      <w:r w:rsidRPr="007942FE">
        <w:rPr>
          <w:rFonts w:ascii="Times New Roman" w:hAnsi="Times New Roman"/>
          <w:b/>
          <w:sz w:val="24"/>
          <w:szCs w:val="24"/>
        </w:rPr>
        <w:t>/</w:t>
      </w:r>
      <w:r w:rsidR="00595556" w:rsidRPr="007942FE">
        <w:rPr>
          <w:rFonts w:ascii="Times New Roman" w:hAnsi="Times New Roman"/>
          <w:b/>
          <w:sz w:val="24"/>
          <w:szCs w:val="24"/>
        </w:rPr>
        <w:t>1</w:t>
      </w:r>
      <w:r w:rsidR="007512AC">
        <w:rPr>
          <w:rFonts w:ascii="Times New Roman" w:hAnsi="Times New Roman"/>
          <w:b/>
          <w:sz w:val="24"/>
          <w:szCs w:val="24"/>
        </w:rPr>
        <w:t>3</w:t>
      </w:r>
      <w:r w:rsidRPr="007942FE">
        <w:rPr>
          <w:rFonts w:ascii="Times New Roman" w:hAnsi="Times New Roman"/>
          <w:b/>
          <w:sz w:val="24"/>
          <w:szCs w:val="24"/>
        </w:rPr>
        <w:tab/>
      </w:r>
      <w:r w:rsidRPr="007942FE">
        <w:rPr>
          <w:rFonts w:ascii="Times New Roman" w:hAnsi="Times New Roman"/>
          <w:sz w:val="24"/>
          <w:szCs w:val="24"/>
        </w:rPr>
        <w:t xml:space="preserve"> </w:t>
      </w:r>
      <w:r w:rsidRPr="007942FE">
        <w:rPr>
          <w:rFonts w:ascii="Times New Roman" w:hAnsi="Times New Roman"/>
          <w:sz w:val="24"/>
          <w:szCs w:val="24"/>
        </w:rPr>
        <w:tab/>
      </w:r>
      <w:r w:rsidRPr="007942FE">
        <w:rPr>
          <w:rFonts w:ascii="Times New Roman" w:hAnsi="Times New Roman"/>
          <w:sz w:val="24"/>
          <w:szCs w:val="24"/>
        </w:rPr>
        <w:tab/>
      </w:r>
    </w:p>
    <w:p w:rsidR="00FA7517" w:rsidRPr="007942FE" w:rsidRDefault="00FA7517" w:rsidP="00004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8B1" w:rsidRPr="00FE78B1" w:rsidRDefault="00900560" w:rsidP="00FE78B1">
      <w:pPr>
        <w:pStyle w:val="pkt"/>
        <w:spacing w:before="0" w:after="0"/>
        <w:ind w:left="0" w:firstLine="0"/>
        <w:rPr>
          <w:b/>
        </w:rPr>
      </w:pPr>
      <w:r w:rsidRPr="00FE78B1">
        <w:rPr>
          <w:b/>
        </w:rPr>
        <w:t>Dotyczy:</w:t>
      </w:r>
      <w:r w:rsidRPr="00FE78B1">
        <w:t xml:space="preserve"> </w:t>
      </w:r>
      <w:r w:rsidR="00FE78B1" w:rsidRPr="00FE78B1">
        <w:t xml:space="preserve">Zawiadomienie o wyborze najkorzystniejszej oferty w postępowaniu prowadzonym w trybie przetargu nieograniczonego na </w:t>
      </w:r>
      <w:r w:rsidR="00FE78B1" w:rsidRPr="00FE78B1">
        <w:rPr>
          <w:b/>
        </w:rPr>
        <w:t>„Sporządzenie wykonawczej dokumentacji projektowo-kosztorysowej do projektu budowlanego pn. „Przebudowa z renowacją zabytkowego budynku Państwowej Szkoły Muzycznej I st. w Szczecinie, al. Wojska Polskiego 115” wraz z pełnieniem nadzoru autorskiego”.</w:t>
      </w:r>
    </w:p>
    <w:p w:rsidR="00215804" w:rsidRPr="00FE78B1" w:rsidRDefault="0048787D" w:rsidP="00FE78B1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FE78B1">
        <w:rPr>
          <w:rFonts w:ascii="Times New Roman" w:hAnsi="Times New Roman"/>
          <w:bCs/>
          <w:sz w:val="24"/>
          <w:szCs w:val="24"/>
        </w:rPr>
        <w:tab/>
      </w:r>
    </w:p>
    <w:p w:rsidR="00173046" w:rsidRPr="00FE78B1" w:rsidRDefault="00FA7517" w:rsidP="00004AF9">
      <w:pPr>
        <w:pStyle w:val="Nagwek1"/>
        <w:ind w:firstLine="708"/>
        <w:jc w:val="both"/>
        <w:rPr>
          <w:rFonts w:ascii="Times New Roman" w:eastAsia="Calibri" w:hAnsi="Times New Roman" w:cs="Times New Roman"/>
          <w:bCs w:val="0"/>
          <w:sz w:val="24"/>
          <w:lang w:eastAsia="en-US"/>
        </w:rPr>
      </w:pPr>
      <w:r w:rsidRPr="00FE78B1">
        <w:rPr>
          <w:rFonts w:ascii="Times New Roman" w:eastAsia="Calibri" w:hAnsi="Times New Roman" w:cs="Times New Roman"/>
          <w:bCs w:val="0"/>
          <w:sz w:val="24"/>
          <w:lang w:eastAsia="en-US"/>
        </w:rPr>
        <w:t xml:space="preserve">Zgodnie z art. 92 ustawy Prawo zamówień publicznych zamawiający informuje, </w:t>
      </w:r>
    </w:p>
    <w:p w:rsidR="00FA7517" w:rsidRPr="00FE78B1" w:rsidRDefault="00FA7517" w:rsidP="00173046">
      <w:pPr>
        <w:pStyle w:val="Nagwek1"/>
        <w:jc w:val="both"/>
        <w:rPr>
          <w:rFonts w:ascii="Times New Roman" w:eastAsia="Calibri" w:hAnsi="Times New Roman" w:cs="Times New Roman"/>
          <w:bCs w:val="0"/>
          <w:sz w:val="24"/>
          <w:lang w:eastAsia="en-US"/>
        </w:rPr>
      </w:pPr>
      <w:proofErr w:type="gramStart"/>
      <w:r w:rsidRPr="00FE78B1">
        <w:rPr>
          <w:rFonts w:ascii="Times New Roman" w:eastAsia="Calibri" w:hAnsi="Times New Roman" w:cs="Times New Roman"/>
          <w:bCs w:val="0"/>
          <w:sz w:val="24"/>
          <w:lang w:eastAsia="en-US"/>
        </w:rPr>
        <w:t>iż</w:t>
      </w:r>
      <w:proofErr w:type="gramEnd"/>
      <w:r w:rsidRPr="00FE78B1">
        <w:rPr>
          <w:rFonts w:ascii="Times New Roman" w:eastAsia="Calibri" w:hAnsi="Times New Roman" w:cs="Times New Roman"/>
          <w:bCs w:val="0"/>
          <w:sz w:val="24"/>
          <w:lang w:eastAsia="en-US"/>
        </w:rPr>
        <w:t xml:space="preserve"> w przedmiotowym postępowaniu za najkorzystniejszą ofertę Zamawiający uznał:</w:t>
      </w:r>
    </w:p>
    <w:p w:rsidR="006060E4" w:rsidRPr="00FE78B1" w:rsidRDefault="006060E4" w:rsidP="0000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B1" w:rsidRPr="00FE78B1" w:rsidRDefault="00FE78B1" w:rsidP="00FE78B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b/>
          <w:sz w:val="24"/>
          <w:szCs w:val="24"/>
        </w:rPr>
        <w:t>Oferta nr 1</w:t>
      </w:r>
    </w:p>
    <w:p w:rsidR="00FE78B1" w:rsidRPr="00FE78B1" w:rsidRDefault="00FE78B1" w:rsidP="00FE78B1">
      <w:pPr>
        <w:spacing w:after="0" w:line="100" w:lineRule="atLeast"/>
        <w:ind w:right="108"/>
        <w:rPr>
          <w:rFonts w:ascii="Times New Roman" w:hAnsi="Times New Roman"/>
          <w:sz w:val="24"/>
          <w:szCs w:val="24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Nazwa:</w:t>
      </w:r>
      <w:r w:rsidRPr="00FE78B1">
        <w:rPr>
          <w:rFonts w:ascii="Times New Roman" w:hAnsi="Times New Roman"/>
          <w:b/>
          <w:sz w:val="24"/>
          <w:szCs w:val="24"/>
        </w:rPr>
        <w:t xml:space="preserve">      Pracownia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 xml:space="preserve"> Projektowa Konserwacji Zabytków Sp. z o.</w:t>
      </w:r>
      <w:proofErr w:type="gramStart"/>
      <w:r w:rsidRPr="00FE78B1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>.</w:t>
      </w:r>
    </w:p>
    <w:p w:rsidR="00FE78B1" w:rsidRPr="00FE78B1" w:rsidRDefault="00FE78B1" w:rsidP="00FE78B1">
      <w:pPr>
        <w:spacing w:after="0" w:line="100" w:lineRule="atLeast"/>
        <w:ind w:right="108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Adres:</w:t>
      </w:r>
      <w:r w:rsidRPr="00FE78B1">
        <w:rPr>
          <w:rFonts w:ascii="Times New Roman" w:hAnsi="Times New Roman"/>
          <w:sz w:val="24"/>
          <w:szCs w:val="24"/>
        </w:rPr>
        <w:tab/>
      </w:r>
      <w:r w:rsidRPr="00FE78B1">
        <w:rPr>
          <w:rFonts w:ascii="Times New Roman" w:hAnsi="Times New Roman"/>
          <w:b/>
          <w:sz w:val="24"/>
          <w:szCs w:val="24"/>
        </w:rPr>
        <w:t xml:space="preserve">      ul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>. Zielonogórska 35, 71 – 084 Szczecin</w:t>
      </w:r>
    </w:p>
    <w:p w:rsidR="00FE78B1" w:rsidRPr="00FE78B1" w:rsidRDefault="00FE78B1" w:rsidP="00FE78B1">
      <w:pPr>
        <w:spacing w:after="0" w:line="100" w:lineRule="atLeast"/>
        <w:ind w:right="108"/>
        <w:rPr>
          <w:rFonts w:ascii="Times New Roman" w:hAnsi="Times New Roman"/>
          <w:b/>
          <w:sz w:val="24"/>
          <w:szCs w:val="24"/>
          <w:u w:val="single"/>
        </w:rPr>
      </w:pPr>
      <w:r w:rsidRPr="00FE78B1">
        <w:rPr>
          <w:rFonts w:ascii="Times New Roman" w:hAnsi="Times New Roman"/>
          <w:b/>
          <w:sz w:val="24"/>
          <w:szCs w:val="24"/>
        </w:rPr>
        <w:t>Uzasadnienie wyboru oferty</w:t>
      </w:r>
      <w:r w:rsidRPr="00FE78B1">
        <w:rPr>
          <w:rFonts w:ascii="Times New Roman" w:hAnsi="Times New Roman"/>
          <w:sz w:val="24"/>
          <w:szCs w:val="24"/>
        </w:rPr>
        <w:t xml:space="preserve">: oferta uzyskała najwyższą liczbę punktów, tj. 100, zgodnie </w:t>
      </w:r>
      <w:r w:rsidRPr="00FE78B1">
        <w:rPr>
          <w:rFonts w:ascii="Times New Roman" w:hAnsi="Times New Roman"/>
          <w:sz w:val="24"/>
          <w:szCs w:val="24"/>
        </w:rPr>
        <w:br/>
        <w:t>z kryterium oceny ofert, określonym w SIWZ.</w:t>
      </w:r>
    </w:p>
    <w:p w:rsidR="00C40F33" w:rsidRPr="00FE78B1" w:rsidRDefault="00C40F33" w:rsidP="0000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B1" w:rsidRPr="00FE78B1" w:rsidRDefault="00FE78B1" w:rsidP="00FE78B1">
      <w:pPr>
        <w:pStyle w:val="BodyText3"/>
        <w:tabs>
          <w:tab w:val="left" w:pos="1843"/>
        </w:tabs>
        <w:spacing w:after="0" w:line="23" w:lineRule="atLeast"/>
        <w:rPr>
          <w:b/>
          <w:sz w:val="24"/>
          <w:szCs w:val="24"/>
          <w:u w:val="single"/>
        </w:rPr>
      </w:pPr>
      <w:r w:rsidRPr="00FE78B1">
        <w:rPr>
          <w:b/>
          <w:sz w:val="24"/>
          <w:szCs w:val="24"/>
          <w:u w:val="single"/>
        </w:rPr>
        <w:t>Streszczenie oceny i porównania złożonych ofert:</w:t>
      </w:r>
    </w:p>
    <w:p w:rsidR="00FE78B1" w:rsidRPr="00FE78B1" w:rsidRDefault="00FE78B1" w:rsidP="00FE78B1">
      <w:pPr>
        <w:pStyle w:val="BodyText3"/>
        <w:tabs>
          <w:tab w:val="left" w:pos="1843"/>
        </w:tabs>
        <w:spacing w:after="0" w:line="23" w:lineRule="atLeast"/>
        <w:rPr>
          <w:b/>
          <w:sz w:val="24"/>
          <w:szCs w:val="24"/>
          <w:u w:val="single"/>
        </w:rPr>
      </w:pPr>
    </w:p>
    <w:p w:rsidR="00FE78B1" w:rsidRPr="00FE78B1" w:rsidRDefault="00FE78B1" w:rsidP="00FE78B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b/>
          <w:sz w:val="24"/>
          <w:szCs w:val="24"/>
        </w:rPr>
        <w:t>Oferta nr 1</w:t>
      </w:r>
    </w:p>
    <w:p w:rsidR="00FE78B1" w:rsidRPr="00FE78B1" w:rsidRDefault="00FE78B1" w:rsidP="00FE78B1">
      <w:pPr>
        <w:spacing w:after="0" w:line="100" w:lineRule="atLeast"/>
        <w:ind w:right="108"/>
        <w:rPr>
          <w:rFonts w:ascii="Times New Roman" w:hAnsi="Times New Roman"/>
          <w:sz w:val="24"/>
          <w:szCs w:val="24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Nazwa:</w:t>
      </w:r>
      <w:r w:rsidRPr="00FE78B1">
        <w:rPr>
          <w:rFonts w:ascii="Times New Roman" w:hAnsi="Times New Roman"/>
          <w:b/>
          <w:sz w:val="24"/>
          <w:szCs w:val="24"/>
        </w:rPr>
        <w:t xml:space="preserve">      Pracownia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 xml:space="preserve"> Projektowa Konserwacji Zabytków Sp. z o.</w:t>
      </w:r>
      <w:proofErr w:type="gramStart"/>
      <w:r w:rsidRPr="00FE78B1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>.</w:t>
      </w:r>
    </w:p>
    <w:p w:rsidR="00FE78B1" w:rsidRPr="00FE78B1" w:rsidRDefault="00FE78B1" w:rsidP="00FE78B1">
      <w:pPr>
        <w:spacing w:after="0" w:line="100" w:lineRule="atLeast"/>
        <w:ind w:right="108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Adres:</w:t>
      </w:r>
      <w:r w:rsidRPr="00FE78B1">
        <w:rPr>
          <w:rFonts w:ascii="Times New Roman" w:hAnsi="Times New Roman"/>
          <w:sz w:val="24"/>
          <w:szCs w:val="24"/>
        </w:rPr>
        <w:tab/>
      </w:r>
      <w:r w:rsidRPr="00FE78B1">
        <w:rPr>
          <w:rFonts w:ascii="Times New Roman" w:hAnsi="Times New Roman"/>
          <w:b/>
          <w:sz w:val="24"/>
          <w:szCs w:val="24"/>
        </w:rPr>
        <w:t xml:space="preserve">      ul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>. Zielonogórska 35, 71 – 084 Szczecin</w:t>
      </w:r>
    </w:p>
    <w:p w:rsidR="00FE78B1" w:rsidRPr="00FE78B1" w:rsidRDefault="00FE78B1" w:rsidP="00FE78B1">
      <w:pPr>
        <w:tabs>
          <w:tab w:val="left" w:pos="184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b/>
          <w:bCs/>
          <w:sz w:val="24"/>
          <w:szCs w:val="24"/>
          <w:u w:val="single"/>
        </w:rPr>
        <w:t>Uzasadnienie wyboru oferty</w:t>
      </w:r>
      <w:r w:rsidRPr="00FE78B1">
        <w:rPr>
          <w:rFonts w:ascii="Times New Roman" w:hAnsi="Times New Roman"/>
          <w:sz w:val="24"/>
          <w:szCs w:val="24"/>
        </w:rPr>
        <w:t xml:space="preserve">: oferta uzyskała </w:t>
      </w:r>
      <w:r w:rsidRPr="00FE78B1">
        <w:rPr>
          <w:rFonts w:ascii="Times New Roman" w:hAnsi="Times New Roman"/>
          <w:b/>
          <w:sz w:val="24"/>
          <w:szCs w:val="24"/>
        </w:rPr>
        <w:t xml:space="preserve">100 </w:t>
      </w:r>
      <w:proofErr w:type="spellStart"/>
      <w:r w:rsidRPr="00FE78B1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FE78B1">
        <w:rPr>
          <w:rFonts w:ascii="Times New Roman" w:hAnsi="Times New Roman"/>
          <w:sz w:val="24"/>
          <w:szCs w:val="24"/>
        </w:rPr>
        <w:t xml:space="preserve"> zgodnie z kryterium cena.</w:t>
      </w:r>
    </w:p>
    <w:p w:rsidR="00FE78B1" w:rsidRPr="00FE78B1" w:rsidRDefault="00FE78B1" w:rsidP="00FE78B1">
      <w:pPr>
        <w:tabs>
          <w:tab w:val="left" w:pos="184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FE78B1" w:rsidRPr="00FE78B1" w:rsidRDefault="00FE78B1" w:rsidP="00FE78B1">
      <w:pPr>
        <w:tabs>
          <w:tab w:val="left" w:pos="184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b/>
          <w:sz w:val="24"/>
          <w:szCs w:val="24"/>
        </w:rPr>
        <w:t xml:space="preserve">Oferta nr 2 </w:t>
      </w:r>
    </w:p>
    <w:p w:rsidR="00FE78B1" w:rsidRPr="00FE78B1" w:rsidRDefault="00FE78B1" w:rsidP="00FE78B1">
      <w:pPr>
        <w:spacing w:after="0" w:line="23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Nazwa:</w:t>
      </w:r>
      <w:r w:rsidRPr="00FE78B1">
        <w:rPr>
          <w:rFonts w:ascii="Times New Roman" w:hAnsi="Times New Roman"/>
          <w:b/>
          <w:sz w:val="24"/>
          <w:szCs w:val="24"/>
        </w:rPr>
        <w:t xml:space="preserve">     Biuro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 xml:space="preserve"> Projektów Inżynierskich</w:t>
      </w:r>
      <w:r w:rsidRPr="00FE78B1">
        <w:rPr>
          <w:rFonts w:ascii="Times New Roman" w:hAnsi="Times New Roman"/>
          <w:sz w:val="24"/>
          <w:szCs w:val="24"/>
        </w:rPr>
        <w:br/>
        <w:t>Adres:</w:t>
      </w:r>
      <w:r w:rsidRPr="00FE78B1">
        <w:rPr>
          <w:rFonts w:ascii="Times New Roman" w:hAnsi="Times New Roman"/>
          <w:b/>
          <w:sz w:val="24"/>
          <w:szCs w:val="24"/>
        </w:rPr>
        <w:t xml:space="preserve">       ul. Umińskiego 25/6, 61-518 Poznań</w:t>
      </w:r>
      <w:r w:rsidRPr="00FE78B1">
        <w:rPr>
          <w:rFonts w:ascii="Times New Roman" w:hAnsi="Times New Roman"/>
          <w:sz w:val="24"/>
          <w:szCs w:val="24"/>
        </w:rPr>
        <w:t xml:space="preserve"> </w:t>
      </w:r>
    </w:p>
    <w:p w:rsidR="00FE78B1" w:rsidRPr="00FE78B1" w:rsidRDefault="00FE78B1" w:rsidP="00FE78B1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sz w:val="24"/>
          <w:szCs w:val="24"/>
        </w:rPr>
        <w:t>Wykonawca wykluczony, oferta odrzucona.</w:t>
      </w:r>
    </w:p>
    <w:p w:rsidR="00FE78B1" w:rsidRPr="00FE78B1" w:rsidRDefault="00FE78B1" w:rsidP="0000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B1" w:rsidRPr="00FE78B1" w:rsidRDefault="00FE78B1" w:rsidP="00FE78B1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b/>
          <w:sz w:val="24"/>
          <w:szCs w:val="24"/>
        </w:rPr>
        <w:t>Oferta nr 3</w:t>
      </w:r>
    </w:p>
    <w:p w:rsidR="00FE78B1" w:rsidRPr="00FE78B1" w:rsidRDefault="00FE78B1" w:rsidP="00FE78B1">
      <w:pPr>
        <w:spacing w:after="0" w:line="23" w:lineRule="atLeast"/>
        <w:rPr>
          <w:rFonts w:ascii="Times New Roman" w:hAnsi="Times New Roman"/>
          <w:sz w:val="24"/>
          <w:szCs w:val="24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Nazwa:</w:t>
      </w:r>
      <w:r w:rsidRPr="00FE78B1">
        <w:rPr>
          <w:rFonts w:ascii="Times New Roman" w:hAnsi="Times New Roman"/>
          <w:b/>
          <w:sz w:val="24"/>
          <w:szCs w:val="24"/>
        </w:rPr>
        <w:t xml:space="preserve">    Biuro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 xml:space="preserve"> Projektowo – Consultingowe ”Struktura” Sp. z o.</w:t>
      </w:r>
      <w:proofErr w:type="gramStart"/>
      <w:r w:rsidRPr="00FE78B1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 xml:space="preserve">. </w:t>
      </w:r>
    </w:p>
    <w:p w:rsidR="00FE78B1" w:rsidRPr="00FE78B1" w:rsidRDefault="00FE78B1" w:rsidP="00FE78B1">
      <w:pPr>
        <w:spacing w:after="0" w:line="23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Adres:</w:t>
      </w:r>
      <w:r w:rsidRPr="00FE78B1">
        <w:rPr>
          <w:rFonts w:ascii="Times New Roman" w:hAnsi="Times New Roman"/>
          <w:b/>
          <w:sz w:val="24"/>
          <w:szCs w:val="24"/>
        </w:rPr>
        <w:t xml:space="preserve">     ul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>. Grodzka 20, 70-560 Szczecin</w:t>
      </w:r>
    </w:p>
    <w:p w:rsidR="00FE78B1" w:rsidRPr="00FE78B1" w:rsidRDefault="00FE78B1" w:rsidP="00FE78B1">
      <w:pPr>
        <w:spacing w:after="0" w:line="23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FE78B1">
        <w:rPr>
          <w:rFonts w:ascii="Times New Roman" w:hAnsi="Times New Roman"/>
          <w:sz w:val="24"/>
          <w:szCs w:val="24"/>
        </w:rPr>
        <w:t>Wykonawca wykluczony, oferta odrzucona.</w:t>
      </w:r>
    </w:p>
    <w:p w:rsidR="00FE78B1" w:rsidRPr="00FE78B1" w:rsidRDefault="00FE78B1" w:rsidP="0000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B1" w:rsidRPr="00FE78B1" w:rsidRDefault="00FE78B1" w:rsidP="0000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B1" w:rsidRPr="00FE78B1" w:rsidRDefault="00FE78B1" w:rsidP="00FE78B1">
      <w:pPr>
        <w:pStyle w:val="Tekstpodstawowywcity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FE78B1">
        <w:rPr>
          <w:rFonts w:ascii="Times New Roman" w:hAnsi="Times New Roman"/>
          <w:b/>
          <w:sz w:val="24"/>
          <w:szCs w:val="24"/>
        </w:rPr>
        <w:t>Oferta nr 4</w:t>
      </w:r>
    </w:p>
    <w:p w:rsidR="00FE78B1" w:rsidRPr="00FE78B1" w:rsidRDefault="00FE78B1" w:rsidP="00FE78B1">
      <w:pPr>
        <w:pStyle w:val="Tekstpodstawowywcity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Nazwa:</w:t>
      </w:r>
      <w:r w:rsidRPr="00FE78B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FE78B1">
        <w:rPr>
          <w:rFonts w:ascii="Times New Roman" w:hAnsi="Times New Roman"/>
          <w:b/>
          <w:sz w:val="24"/>
          <w:szCs w:val="24"/>
        </w:rPr>
        <w:t>Architekton</w:t>
      </w:r>
      <w:proofErr w:type="spellEnd"/>
      <w:proofErr w:type="gramEnd"/>
      <w:r w:rsidRPr="00FE78B1">
        <w:rPr>
          <w:rFonts w:ascii="Times New Roman" w:hAnsi="Times New Roman"/>
          <w:b/>
          <w:sz w:val="24"/>
          <w:szCs w:val="24"/>
        </w:rPr>
        <w:t>” Projektowanie Budowlane Dorota Bułka</w:t>
      </w:r>
    </w:p>
    <w:p w:rsidR="00FE78B1" w:rsidRPr="00FE78B1" w:rsidRDefault="00FE78B1" w:rsidP="00FE78B1">
      <w:pPr>
        <w:pStyle w:val="Tekstpodstawowywcity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FE78B1">
        <w:rPr>
          <w:rFonts w:ascii="Times New Roman" w:hAnsi="Times New Roman"/>
          <w:sz w:val="24"/>
          <w:szCs w:val="24"/>
        </w:rPr>
        <w:t>Adres:</w:t>
      </w:r>
      <w:r w:rsidRPr="00FE78B1">
        <w:rPr>
          <w:rFonts w:ascii="Times New Roman" w:hAnsi="Times New Roman"/>
          <w:b/>
          <w:sz w:val="24"/>
          <w:szCs w:val="24"/>
        </w:rPr>
        <w:t xml:space="preserve">     ul</w:t>
      </w:r>
      <w:proofErr w:type="gramEnd"/>
      <w:r w:rsidRPr="00FE78B1">
        <w:rPr>
          <w:rFonts w:ascii="Times New Roman" w:hAnsi="Times New Roman"/>
          <w:b/>
          <w:sz w:val="24"/>
          <w:szCs w:val="24"/>
        </w:rPr>
        <w:t>. Zawrotna 6, 70-883 Szczecin</w:t>
      </w:r>
    </w:p>
    <w:p w:rsidR="00FE78B1" w:rsidRDefault="00FE78B1" w:rsidP="00FE78B1">
      <w:pPr>
        <w:tabs>
          <w:tab w:val="left" w:pos="1843"/>
        </w:tabs>
        <w:spacing w:after="0"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Uzasadnienie wyboru oferty</w:t>
      </w:r>
      <w:r>
        <w:rPr>
          <w:rFonts w:cs="Arial"/>
          <w:sz w:val="24"/>
          <w:szCs w:val="24"/>
        </w:rPr>
        <w:t>: oferta uzyskała</w:t>
      </w:r>
      <w:proofErr w:type="gramStart"/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68,16 </w:t>
      </w:r>
      <w:proofErr w:type="spellStart"/>
      <w:r>
        <w:rPr>
          <w:rFonts w:cs="Arial"/>
          <w:b/>
          <w:sz w:val="24"/>
          <w:szCs w:val="24"/>
        </w:rPr>
        <w:t>pkt</w:t>
      </w:r>
      <w:proofErr w:type="spellEnd"/>
      <w:proofErr w:type="gramEnd"/>
      <w:r>
        <w:rPr>
          <w:rFonts w:cs="Arial"/>
          <w:sz w:val="24"/>
          <w:szCs w:val="24"/>
        </w:rPr>
        <w:t xml:space="preserve"> zgodnie z kryterium cena.</w:t>
      </w:r>
    </w:p>
    <w:p w:rsidR="00FE78B1" w:rsidRPr="0026723F" w:rsidRDefault="00FE78B1" w:rsidP="00004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78B1" w:rsidRPr="0026723F" w:rsidSect="00686F80">
      <w:headerReference w:type="default" r:id="rId7"/>
      <w:pgSz w:w="11906" w:h="16838"/>
      <w:pgMar w:top="127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3C" w:rsidRDefault="00F9673C" w:rsidP="005F7E42">
      <w:pPr>
        <w:spacing w:after="0" w:line="240" w:lineRule="auto"/>
      </w:pPr>
      <w:r>
        <w:separator/>
      </w:r>
    </w:p>
  </w:endnote>
  <w:endnote w:type="continuationSeparator" w:id="0">
    <w:p w:rsidR="00F9673C" w:rsidRDefault="00F9673C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3C" w:rsidRDefault="00F9673C" w:rsidP="005F7E42">
      <w:pPr>
        <w:spacing w:after="0" w:line="240" w:lineRule="auto"/>
      </w:pPr>
      <w:r>
        <w:separator/>
      </w:r>
    </w:p>
  </w:footnote>
  <w:footnote w:type="continuationSeparator" w:id="0">
    <w:p w:rsidR="00F9673C" w:rsidRDefault="00F9673C" w:rsidP="005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B1" w:rsidRDefault="00FE78B1" w:rsidP="00004AF9">
    <w:pPr>
      <w:spacing w:after="0" w:line="240" w:lineRule="auto"/>
      <w:ind w:left="4956" w:firstLine="70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61.45pt;margin-top:-50.45pt;width:388.2pt;height:80.3pt;z-index:251658240;mso-width-relative:margin;mso-height-relative:margin" stroked="f">
          <v:textbox style="mso-next-textbox:#_x0000_s2054">
            <w:txbxContent>
              <w:p w:rsidR="00FE78B1" w:rsidRDefault="00FE78B1" w:rsidP="00004AF9">
                <w:pPr>
                  <w:spacing w:after="0"/>
                  <w:rPr>
                    <w:sz w:val="18"/>
                    <w:szCs w:val="18"/>
                  </w:rPr>
                </w:pPr>
              </w:p>
              <w:p w:rsidR="00004AF9" w:rsidRPr="00824EF6" w:rsidRDefault="00FE78B1" w:rsidP="00004AF9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pl-PL"/>
                  </w:rPr>
                  <w:drawing>
                    <wp:inline distT="0" distB="0" distL="0" distR="0">
                      <wp:extent cx="4747260" cy="66807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47260" cy="668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E78B1" w:rsidRDefault="00FE78B1" w:rsidP="00004AF9">
    <w:pPr>
      <w:spacing w:after="0" w:line="240" w:lineRule="auto"/>
      <w:ind w:left="4956" w:firstLine="708"/>
      <w:jc w:val="right"/>
      <w:rPr>
        <w:rFonts w:ascii="Times New Roman" w:hAnsi="Times New Roman"/>
        <w:sz w:val="24"/>
        <w:szCs w:val="24"/>
      </w:rPr>
    </w:pPr>
  </w:p>
  <w:p w:rsidR="00004AF9" w:rsidRDefault="00004AF9" w:rsidP="00004AF9">
    <w:pPr>
      <w:spacing w:after="0" w:line="240" w:lineRule="auto"/>
      <w:ind w:left="4956" w:firstLine="708"/>
      <w:jc w:val="right"/>
      <w:rPr>
        <w:rFonts w:ascii="Times New Roman" w:hAnsi="Times New Roman"/>
        <w:sz w:val="24"/>
        <w:szCs w:val="24"/>
      </w:rPr>
    </w:pPr>
    <w:r w:rsidRPr="00C45ED7">
      <w:rPr>
        <w:rFonts w:ascii="Times New Roman" w:hAnsi="Times New Roman"/>
        <w:sz w:val="24"/>
        <w:szCs w:val="24"/>
      </w:rPr>
      <w:t>Szczecin</w:t>
    </w:r>
    <w:r>
      <w:rPr>
        <w:rFonts w:ascii="Times New Roman" w:hAnsi="Times New Roman"/>
        <w:sz w:val="24"/>
        <w:szCs w:val="24"/>
      </w:rPr>
      <w:t xml:space="preserve">, dn. </w:t>
    </w:r>
    <w:r w:rsidR="00FE78B1">
      <w:rPr>
        <w:rFonts w:ascii="Times New Roman" w:hAnsi="Times New Roman"/>
        <w:sz w:val="24"/>
        <w:szCs w:val="24"/>
      </w:rPr>
      <w:t>2014-01-14</w:t>
    </w:r>
  </w:p>
  <w:p w:rsidR="0026723F" w:rsidRDefault="0026723F" w:rsidP="0026723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AF9"/>
    <w:rsid w:val="00012CF3"/>
    <w:rsid w:val="000661D3"/>
    <w:rsid w:val="00073393"/>
    <w:rsid w:val="00097F51"/>
    <w:rsid w:val="000A0B70"/>
    <w:rsid w:val="000A0FCE"/>
    <w:rsid w:val="000B44FB"/>
    <w:rsid w:val="000F5788"/>
    <w:rsid w:val="001713D0"/>
    <w:rsid w:val="00173046"/>
    <w:rsid w:val="001B0C2F"/>
    <w:rsid w:val="001B78B8"/>
    <w:rsid w:val="001C1B60"/>
    <w:rsid w:val="001E7F93"/>
    <w:rsid w:val="001F312A"/>
    <w:rsid w:val="00201DC6"/>
    <w:rsid w:val="00215804"/>
    <w:rsid w:val="00222CAB"/>
    <w:rsid w:val="00232C87"/>
    <w:rsid w:val="00246AA6"/>
    <w:rsid w:val="00266887"/>
    <w:rsid w:val="0026723F"/>
    <w:rsid w:val="0027033E"/>
    <w:rsid w:val="00295FD7"/>
    <w:rsid w:val="002969E3"/>
    <w:rsid w:val="002B0FA5"/>
    <w:rsid w:val="002B516F"/>
    <w:rsid w:val="002C5250"/>
    <w:rsid w:val="002D675A"/>
    <w:rsid w:val="002E5926"/>
    <w:rsid w:val="003118B0"/>
    <w:rsid w:val="003126FF"/>
    <w:rsid w:val="00324EA7"/>
    <w:rsid w:val="00330506"/>
    <w:rsid w:val="00334038"/>
    <w:rsid w:val="00347383"/>
    <w:rsid w:val="00353FCE"/>
    <w:rsid w:val="00370B48"/>
    <w:rsid w:val="00375500"/>
    <w:rsid w:val="0038078D"/>
    <w:rsid w:val="003F59D4"/>
    <w:rsid w:val="004146BB"/>
    <w:rsid w:val="00421D0C"/>
    <w:rsid w:val="004338FA"/>
    <w:rsid w:val="00434869"/>
    <w:rsid w:val="00440CD3"/>
    <w:rsid w:val="00450EE1"/>
    <w:rsid w:val="004531EB"/>
    <w:rsid w:val="0046105E"/>
    <w:rsid w:val="00470F18"/>
    <w:rsid w:val="00472FF6"/>
    <w:rsid w:val="00485B55"/>
    <w:rsid w:val="0048787D"/>
    <w:rsid w:val="004A1F79"/>
    <w:rsid w:val="004B70BC"/>
    <w:rsid w:val="004E5804"/>
    <w:rsid w:val="004F0753"/>
    <w:rsid w:val="004F788F"/>
    <w:rsid w:val="005031A4"/>
    <w:rsid w:val="00524750"/>
    <w:rsid w:val="00527294"/>
    <w:rsid w:val="0053464A"/>
    <w:rsid w:val="00537C3D"/>
    <w:rsid w:val="00540F12"/>
    <w:rsid w:val="005600BD"/>
    <w:rsid w:val="00561F21"/>
    <w:rsid w:val="00566B99"/>
    <w:rsid w:val="00590264"/>
    <w:rsid w:val="00591A98"/>
    <w:rsid w:val="00595556"/>
    <w:rsid w:val="005A55A5"/>
    <w:rsid w:val="005C0703"/>
    <w:rsid w:val="005D2583"/>
    <w:rsid w:val="005F7E42"/>
    <w:rsid w:val="006060E4"/>
    <w:rsid w:val="006221BF"/>
    <w:rsid w:val="00677B51"/>
    <w:rsid w:val="00686F80"/>
    <w:rsid w:val="00694A1F"/>
    <w:rsid w:val="006B08FB"/>
    <w:rsid w:val="006D33E4"/>
    <w:rsid w:val="006E718F"/>
    <w:rsid w:val="007205F1"/>
    <w:rsid w:val="007478FE"/>
    <w:rsid w:val="007512AC"/>
    <w:rsid w:val="00777483"/>
    <w:rsid w:val="007942FE"/>
    <w:rsid w:val="00797CB2"/>
    <w:rsid w:val="007B4EC9"/>
    <w:rsid w:val="0080422D"/>
    <w:rsid w:val="0080466F"/>
    <w:rsid w:val="00824EF6"/>
    <w:rsid w:val="0083378E"/>
    <w:rsid w:val="00856BD5"/>
    <w:rsid w:val="00883AC8"/>
    <w:rsid w:val="008864FC"/>
    <w:rsid w:val="0089261D"/>
    <w:rsid w:val="008A61D6"/>
    <w:rsid w:val="008A687A"/>
    <w:rsid w:val="008B62A2"/>
    <w:rsid w:val="008D6DCB"/>
    <w:rsid w:val="00900560"/>
    <w:rsid w:val="00900E80"/>
    <w:rsid w:val="00911332"/>
    <w:rsid w:val="0092384F"/>
    <w:rsid w:val="00923EA5"/>
    <w:rsid w:val="00927184"/>
    <w:rsid w:val="00967EB4"/>
    <w:rsid w:val="009732F7"/>
    <w:rsid w:val="00983CA3"/>
    <w:rsid w:val="0099307A"/>
    <w:rsid w:val="009A0624"/>
    <w:rsid w:val="009B0E49"/>
    <w:rsid w:val="009B2368"/>
    <w:rsid w:val="009B4A27"/>
    <w:rsid w:val="009E0538"/>
    <w:rsid w:val="00A12D39"/>
    <w:rsid w:val="00A208A0"/>
    <w:rsid w:val="00A23CCA"/>
    <w:rsid w:val="00A435EC"/>
    <w:rsid w:val="00A64E9A"/>
    <w:rsid w:val="00A70697"/>
    <w:rsid w:val="00AC2FD1"/>
    <w:rsid w:val="00AD6DDC"/>
    <w:rsid w:val="00AE598A"/>
    <w:rsid w:val="00AE70B7"/>
    <w:rsid w:val="00B01F54"/>
    <w:rsid w:val="00B719FB"/>
    <w:rsid w:val="00BB26AF"/>
    <w:rsid w:val="00BB4495"/>
    <w:rsid w:val="00BC3EB4"/>
    <w:rsid w:val="00BD28D5"/>
    <w:rsid w:val="00BE3DF7"/>
    <w:rsid w:val="00C041C4"/>
    <w:rsid w:val="00C14435"/>
    <w:rsid w:val="00C40F33"/>
    <w:rsid w:val="00C54ED2"/>
    <w:rsid w:val="00C60143"/>
    <w:rsid w:val="00C63D3B"/>
    <w:rsid w:val="00C87266"/>
    <w:rsid w:val="00CB2995"/>
    <w:rsid w:val="00CB75FC"/>
    <w:rsid w:val="00CC0090"/>
    <w:rsid w:val="00CD74BF"/>
    <w:rsid w:val="00CF1E0C"/>
    <w:rsid w:val="00D011EB"/>
    <w:rsid w:val="00D27414"/>
    <w:rsid w:val="00D40750"/>
    <w:rsid w:val="00D615FE"/>
    <w:rsid w:val="00D91847"/>
    <w:rsid w:val="00DE69D5"/>
    <w:rsid w:val="00E00763"/>
    <w:rsid w:val="00E23562"/>
    <w:rsid w:val="00E31B90"/>
    <w:rsid w:val="00E51D27"/>
    <w:rsid w:val="00EA1CEB"/>
    <w:rsid w:val="00ED5C65"/>
    <w:rsid w:val="00EE22D7"/>
    <w:rsid w:val="00EF69D9"/>
    <w:rsid w:val="00F11399"/>
    <w:rsid w:val="00F43B08"/>
    <w:rsid w:val="00F54EC2"/>
    <w:rsid w:val="00F622D4"/>
    <w:rsid w:val="00F757D8"/>
    <w:rsid w:val="00F7779B"/>
    <w:rsid w:val="00F91B4F"/>
    <w:rsid w:val="00F9673C"/>
    <w:rsid w:val="00FA7517"/>
    <w:rsid w:val="00FD4D17"/>
    <w:rsid w:val="00FD61F3"/>
    <w:rsid w:val="00FE4854"/>
    <w:rsid w:val="00FE7226"/>
    <w:rsid w:val="00FE78B1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A751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qFormat/>
    <w:rsid w:val="00FA75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paragraph" w:styleId="Tekstpodstawowy3">
    <w:name w:val="Body Text 3"/>
    <w:basedOn w:val="Normalny"/>
    <w:rsid w:val="007205F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basedOn w:val="Normalny"/>
    <w:rsid w:val="00215804"/>
    <w:pPr>
      <w:spacing w:after="120"/>
    </w:pPr>
  </w:style>
  <w:style w:type="paragraph" w:customStyle="1" w:styleId="pkt">
    <w:name w:val="pkt"/>
    <w:basedOn w:val="Normalny"/>
    <w:rsid w:val="00FE78B1"/>
    <w:pPr>
      <w:suppressAutoHyphens/>
      <w:spacing w:before="60" w:after="60" w:line="100" w:lineRule="atLeast"/>
      <w:ind w:left="851" w:hanging="29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3">
    <w:name w:val="Body Text 3"/>
    <w:basedOn w:val="Normalny"/>
    <w:rsid w:val="00FE78B1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FE78B1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78B1"/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cz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2008-11-22 </vt:lpstr>
    </vt:vector>
  </TitlesOfParts>
  <Company/>
  <LinksUpToDate>false</LinksUpToDate>
  <CharactersWithSpaces>1786</CharactersWithSpaces>
  <SharedDoc>false</SharedDoc>
  <HLinks>
    <vt:vector size="18" baseType="variant"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mailto:bzp@um.szczecin.eu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2008-11-22 </dc:title>
  <dc:subject/>
  <dc:creator>kadamski</dc:creator>
  <cp:keywords/>
  <dc:description/>
  <cp:lastModifiedBy>abuczkow</cp:lastModifiedBy>
  <cp:revision>2</cp:revision>
  <cp:lastPrinted>2014-01-14T07:34:00Z</cp:lastPrinted>
  <dcterms:created xsi:type="dcterms:W3CDTF">2014-01-14T07:37:00Z</dcterms:created>
  <dcterms:modified xsi:type="dcterms:W3CDTF">2014-01-14T07:37:00Z</dcterms:modified>
</cp:coreProperties>
</file>