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/>
          <w:b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  <w:t xml:space="preserve">  Szczecin, </w:t>
      </w:r>
      <w:r w:rsidR="00FB40F3">
        <w:rPr>
          <w:rFonts w:ascii="Times New Roman" w:hAnsi="Times New Roman"/>
          <w:sz w:val="28"/>
          <w:szCs w:val="28"/>
        </w:rPr>
        <w:t>13</w:t>
      </w:r>
      <w:r w:rsidR="000A55A4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.2018</w:t>
      </w:r>
      <w:r w:rsidRPr="002B56AC">
        <w:rPr>
          <w:rFonts w:ascii="Times New Roman" w:hAnsi="Times New Roman"/>
          <w:sz w:val="28"/>
          <w:szCs w:val="28"/>
        </w:rPr>
        <w:t xml:space="preserve"> r.</w:t>
      </w:r>
    </w:p>
    <w:p w:rsidR="00FF5AD3" w:rsidRPr="002B56AC" w:rsidRDefault="00FF5AD3" w:rsidP="00FF5AD3">
      <w:pPr>
        <w:rPr>
          <w:rFonts w:ascii="Times New Roman" w:hAnsi="Times New Roman"/>
          <w:b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radny Rady Miasta</w:t>
      </w:r>
    </w:p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</w:p>
    <w:p w:rsidR="00FF5AD3" w:rsidRDefault="00FF5AD3" w:rsidP="00FF5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</w:t>
      </w:r>
    </w:p>
    <w:p w:rsidR="00C40832" w:rsidRPr="00C40832" w:rsidRDefault="00C40832" w:rsidP="00C4083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Wielu szczecinian d</w:t>
      </w:r>
      <w:r w:rsidR="00FB40F3">
        <w:rPr>
          <w:rFonts w:ascii="Arial" w:hAnsi="Arial" w:cs="Arial"/>
          <w:color w:val="000000"/>
          <w:sz w:val="23"/>
          <w:szCs w:val="23"/>
          <w:shd w:val="clear" w:color="auto" w:fill="FFFFFF"/>
        </w:rPr>
        <w:t>okarmia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zimą ptaki żyjące</w:t>
      </w:r>
      <w:r w:rsidR="00FB40F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 mieście. Często robione jest</w:t>
      </w:r>
      <w:r w:rsidR="003439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to jednak niewłaściwie,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B40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szczególnie kiedy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do dokarmiania przeznacza się pieczywo, którego spożywanie </w:t>
      </w:r>
      <w:r w:rsidR="00FB40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może prowadzić do chorób układu pokarmowego, a nawet śmierci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ptaków.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Z</w:t>
      </w:r>
      <w:r>
        <w:rPr>
          <w:rFonts w:ascii="Helvetica" w:hAnsi="Helvetica" w:cs="Helvetica"/>
          <w:color w:val="333333"/>
          <w:shd w:val="clear" w:color="auto" w:fill="FFFFFF"/>
        </w:rPr>
        <w:t>drową alternatywą są mieszanki nasion.</w:t>
      </w:r>
    </w:p>
    <w:p w:rsidR="00C40832" w:rsidRDefault="00C40832" w:rsidP="00C40832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W innych miastach Polski coraz bardziej popularne są automa</w:t>
      </w:r>
      <w:r w:rsidR="003439F0">
        <w:rPr>
          <w:rFonts w:ascii="Helvetica" w:hAnsi="Helvetica" w:cs="Helvetica"/>
          <w:color w:val="333333"/>
          <w:shd w:val="clear" w:color="auto" w:fill="FFFFFF"/>
        </w:rPr>
        <w:t>ty z woreczkami ze specjalną karmą, którą można karmić ptactwo</w:t>
      </w:r>
      <w:r w:rsidR="00680CB2">
        <w:rPr>
          <w:rFonts w:ascii="Helvetica" w:hAnsi="Helvetica" w:cs="Helvetica"/>
          <w:color w:val="333333"/>
          <w:shd w:val="clear" w:color="auto" w:fill="FFFFFF"/>
        </w:rPr>
        <w:t xml:space="preserve"> wodne i lądowe</w:t>
      </w:r>
      <w:r w:rsidR="003439F0">
        <w:rPr>
          <w:rFonts w:ascii="Helvetica" w:hAnsi="Helvetica" w:cs="Helvetica"/>
          <w:color w:val="333333"/>
          <w:shd w:val="clear" w:color="auto" w:fill="FFFFFF"/>
        </w:rPr>
        <w:t xml:space="preserve"> podczas spacerów. Poza kwestią dbania o ptaki w okresie zimowym, stanowią</w:t>
      </w:r>
      <w:r w:rsidR="00680CB2">
        <w:rPr>
          <w:rFonts w:ascii="Helvetica" w:hAnsi="Helvetica" w:cs="Helvetica"/>
          <w:color w:val="333333"/>
          <w:shd w:val="clear" w:color="auto" w:fill="FFFFFF"/>
        </w:rPr>
        <w:t xml:space="preserve"> one</w:t>
      </w:r>
      <w:r w:rsidR="003439F0">
        <w:rPr>
          <w:rFonts w:ascii="Helvetica" w:hAnsi="Helvetica" w:cs="Helvetica"/>
          <w:color w:val="333333"/>
          <w:shd w:val="clear" w:color="auto" w:fill="FFFFFF"/>
        </w:rPr>
        <w:t xml:space="preserve"> element edukacyjny oraz atrakcję dla mieszkańców, zwłaszcza dzieci.. Urządzenia te wydają karmę za drobną opłatą bądź bezpłatnie</w:t>
      </w:r>
    </w:p>
    <w:p w:rsidR="003439F0" w:rsidRDefault="00680CB2" w:rsidP="00C40832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Proszę o rozważenie zakupu </w:t>
      </w:r>
      <w:r w:rsidR="00675D15">
        <w:rPr>
          <w:rFonts w:ascii="Helvetica" w:hAnsi="Helvetica" w:cs="Helvetica"/>
          <w:color w:val="333333"/>
          <w:shd w:val="clear" w:color="auto" w:fill="FFFFFF"/>
        </w:rPr>
        <w:t>dystrybutorów</w:t>
      </w:r>
      <w:r>
        <w:rPr>
          <w:rFonts w:ascii="Helvetica" w:hAnsi="Helvetica" w:cs="Helvetica"/>
          <w:color w:val="333333"/>
          <w:shd w:val="clear" w:color="auto" w:fill="FFFFFF"/>
        </w:rPr>
        <w:t xml:space="preserve"> pod kątem kolejnego sezonu zimowego. Mogłyby być zlokalizowane w szczecińskich parkach, przy zbiornikach wodnych. </w:t>
      </w:r>
    </w:p>
    <w:p w:rsidR="00675D15" w:rsidRDefault="00675D15" w:rsidP="00C40832">
      <w:pPr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3439F0" w:rsidRPr="00675D15" w:rsidRDefault="003439F0" w:rsidP="00C40832">
      <w:pPr>
        <w:jc w:val="both"/>
        <w:rPr>
          <w:rFonts w:ascii="Verdana" w:hAnsi="Verdana"/>
          <w:color w:val="2B2B2B"/>
          <w:sz w:val="17"/>
          <w:szCs w:val="17"/>
          <w:shd w:val="clear" w:color="auto" w:fill="FFFFFF"/>
        </w:rPr>
      </w:pPr>
      <w:r>
        <w:rPr>
          <w:rFonts w:ascii="Verdana" w:hAnsi="Verdana"/>
          <w:color w:val="2B2B2B"/>
          <w:sz w:val="17"/>
          <w:szCs w:val="17"/>
        </w:rPr>
        <w:br/>
      </w:r>
      <w:r w:rsidR="00675D15">
        <w:rPr>
          <w:rFonts w:ascii="Verdana" w:hAnsi="Verdana"/>
          <w:noProof/>
          <w:color w:val="2B2B2B"/>
          <w:sz w:val="17"/>
          <w:szCs w:val="17"/>
          <w:shd w:val="clear" w:color="auto" w:fill="FFFFFF"/>
          <w:lang w:eastAsia="pl-PL"/>
        </w:rPr>
        <w:drawing>
          <wp:inline distT="0" distB="0" distL="0" distR="0">
            <wp:extent cx="5760720" cy="384048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9F0" w:rsidRPr="00675D15" w:rsidSect="00590264"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59" w:rsidRDefault="00252759" w:rsidP="005F7E42">
      <w:pPr>
        <w:spacing w:after="0" w:line="240" w:lineRule="auto"/>
      </w:pPr>
      <w:r>
        <w:separator/>
      </w:r>
    </w:p>
  </w:endnote>
  <w:endnote w:type="continuationSeparator" w:id="0">
    <w:p w:rsidR="00252759" w:rsidRDefault="00252759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42" w:rsidRDefault="005F7E42">
    <w:pPr>
      <w:pStyle w:val="Stopka"/>
    </w:pPr>
  </w:p>
  <w:p w:rsidR="005F7E42" w:rsidRDefault="005F7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59" w:rsidRDefault="00252759" w:rsidP="005F7E42">
      <w:pPr>
        <w:spacing w:after="0" w:line="240" w:lineRule="auto"/>
      </w:pPr>
      <w:r>
        <w:separator/>
      </w:r>
    </w:p>
  </w:footnote>
  <w:footnote w:type="continuationSeparator" w:id="0">
    <w:p w:rsidR="00252759" w:rsidRDefault="00252759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CCA"/>
    <w:multiLevelType w:val="hybridMultilevel"/>
    <w:tmpl w:val="5F640EF2"/>
    <w:lvl w:ilvl="0" w:tplc="D2A8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031"/>
    <w:multiLevelType w:val="hybridMultilevel"/>
    <w:tmpl w:val="D174D7F4"/>
    <w:lvl w:ilvl="0" w:tplc="F842C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F71D9"/>
    <w:multiLevelType w:val="hybridMultilevel"/>
    <w:tmpl w:val="CDB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3AAE"/>
    <w:multiLevelType w:val="hybridMultilevel"/>
    <w:tmpl w:val="D3F8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18C"/>
    <w:multiLevelType w:val="hybridMultilevel"/>
    <w:tmpl w:val="9444963C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091"/>
    <w:multiLevelType w:val="hybridMultilevel"/>
    <w:tmpl w:val="C142ACA8"/>
    <w:lvl w:ilvl="0" w:tplc="BD2233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FBD"/>
    <w:multiLevelType w:val="hybridMultilevel"/>
    <w:tmpl w:val="DE6C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599"/>
    <w:multiLevelType w:val="hybridMultilevel"/>
    <w:tmpl w:val="C902D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2887"/>
    <w:multiLevelType w:val="hybridMultilevel"/>
    <w:tmpl w:val="3D20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321"/>
    <w:multiLevelType w:val="hybridMultilevel"/>
    <w:tmpl w:val="D1E8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39CB"/>
    <w:multiLevelType w:val="hybridMultilevel"/>
    <w:tmpl w:val="6DD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779EF"/>
    <w:multiLevelType w:val="hybridMultilevel"/>
    <w:tmpl w:val="926CAA52"/>
    <w:lvl w:ilvl="0" w:tplc="B650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F501C"/>
    <w:multiLevelType w:val="hybridMultilevel"/>
    <w:tmpl w:val="223E1640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7437"/>
    <w:multiLevelType w:val="hybridMultilevel"/>
    <w:tmpl w:val="777E8516"/>
    <w:lvl w:ilvl="0" w:tplc="DB20EC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B07272"/>
    <w:multiLevelType w:val="hybridMultilevel"/>
    <w:tmpl w:val="B3100C76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0EF"/>
    <w:multiLevelType w:val="hybridMultilevel"/>
    <w:tmpl w:val="E0DE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010C8"/>
    <w:multiLevelType w:val="hybridMultilevel"/>
    <w:tmpl w:val="EF00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6024C"/>
    <w:multiLevelType w:val="hybridMultilevel"/>
    <w:tmpl w:val="EE94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43203"/>
    <w:multiLevelType w:val="hybridMultilevel"/>
    <w:tmpl w:val="7A78E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C7713"/>
    <w:multiLevelType w:val="hybridMultilevel"/>
    <w:tmpl w:val="DDD8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789"/>
    <w:multiLevelType w:val="hybridMultilevel"/>
    <w:tmpl w:val="23E0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9194A"/>
    <w:multiLevelType w:val="hybridMultilevel"/>
    <w:tmpl w:val="08645888"/>
    <w:lvl w:ilvl="0" w:tplc="613A5B0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5384"/>
    <w:multiLevelType w:val="hybridMultilevel"/>
    <w:tmpl w:val="C1009D66"/>
    <w:lvl w:ilvl="0" w:tplc="B53C48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7"/>
  </w:num>
  <w:num w:numId="5">
    <w:abstractNumId w:val="2"/>
  </w:num>
  <w:num w:numId="6">
    <w:abstractNumId w:val="21"/>
  </w:num>
  <w:num w:numId="7">
    <w:abstractNumId w:val="22"/>
  </w:num>
  <w:num w:numId="8">
    <w:abstractNumId w:val="18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11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22CB"/>
    <w:rsid w:val="00003600"/>
    <w:rsid w:val="000065A4"/>
    <w:rsid w:val="0001672E"/>
    <w:rsid w:val="00020C9D"/>
    <w:rsid w:val="00022D13"/>
    <w:rsid w:val="00026FE6"/>
    <w:rsid w:val="00037221"/>
    <w:rsid w:val="00037F6A"/>
    <w:rsid w:val="00040FCE"/>
    <w:rsid w:val="00060CEC"/>
    <w:rsid w:val="0007255B"/>
    <w:rsid w:val="000748DB"/>
    <w:rsid w:val="00077240"/>
    <w:rsid w:val="00083145"/>
    <w:rsid w:val="00086C24"/>
    <w:rsid w:val="00087201"/>
    <w:rsid w:val="00094F50"/>
    <w:rsid w:val="000A55A4"/>
    <w:rsid w:val="000A68D0"/>
    <w:rsid w:val="000B0D3D"/>
    <w:rsid w:val="000C6ECC"/>
    <w:rsid w:val="000D6167"/>
    <w:rsid w:val="000E2737"/>
    <w:rsid w:val="000F5788"/>
    <w:rsid w:val="000F780D"/>
    <w:rsid w:val="00105E16"/>
    <w:rsid w:val="00114F0A"/>
    <w:rsid w:val="00123E8F"/>
    <w:rsid w:val="00133449"/>
    <w:rsid w:val="001345D1"/>
    <w:rsid w:val="00135CB6"/>
    <w:rsid w:val="00155600"/>
    <w:rsid w:val="001652B3"/>
    <w:rsid w:val="001676C0"/>
    <w:rsid w:val="00183CC1"/>
    <w:rsid w:val="001A6C8B"/>
    <w:rsid w:val="001B3993"/>
    <w:rsid w:val="001B6D64"/>
    <w:rsid w:val="001B7BE7"/>
    <w:rsid w:val="001C5C33"/>
    <w:rsid w:val="001D32A1"/>
    <w:rsid w:val="001D3D2D"/>
    <w:rsid w:val="001E73B5"/>
    <w:rsid w:val="001E7F93"/>
    <w:rsid w:val="001F0AC1"/>
    <w:rsid w:val="001F1EA0"/>
    <w:rsid w:val="001F6CD9"/>
    <w:rsid w:val="00252759"/>
    <w:rsid w:val="00261192"/>
    <w:rsid w:val="00262B80"/>
    <w:rsid w:val="00270245"/>
    <w:rsid w:val="00282EE1"/>
    <w:rsid w:val="00283169"/>
    <w:rsid w:val="00295274"/>
    <w:rsid w:val="002A2150"/>
    <w:rsid w:val="002B4D08"/>
    <w:rsid w:val="002B59CB"/>
    <w:rsid w:val="002D09F9"/>
    <w:rsid w:val="002D15BB"/>
    <w:rsid w:val="002D4BF9"/>
    <w:rsid w:val="002E3CC8"/>
    <w:rsid w:val="002E7E2C"/>
    <w:rsid w:val="002F1187"/>
    <w:rsid w:val="002F3527"/>
    <w:rsid w:val="002F5FF7"/>
    <w:rsid w:val="00300AAC"/>
    <w:rsid w:val="00322166"/>
    <w:rsid w:val="00322926"/>
    <w:rsid w:val="003324D0"/>
    <w:rsid w:val="00334038"/>
    <w:rsid w:val="003439F0"/>
    <w:rsid w:val="00363DFA"/>
    <w:rsid w:val="00373F82"/>
    <w:rsid w:val="00374F55"/>
    <w:rsid w:val="00392843"/>
    <w:rsid w:val="0039516F"/>
    <w:rsid w:val="003B4273"/>
    <w:rsid w:val="003E3BE8"/>
    <w:rsid w:val="003F6C9D"/>
    <w:rsid w:val="004059C7"/>
    <w:rsid w:val="004531EB"/>
    <w:rsid w:val="00454E6B"/>
    <w:rsid w:val="004553B0"/>
    <w:rsid w:val="0045638E"/>
    <w:rsid w:val="00466171"/>
    <w:rsid w:val="0047577F"/>
    <w:rsid w:val="00483054"/>
    <w:rsid w:val="004912F8"/>
    <w:rsid w:val="00496463"/>
    <w:rsid w:val="0049770A"/>
    <w:rsid w:val="004A3082"/>
    <w:rsid w:val="004A44A4"/>
    <w:rsid w:val="004A5324"/>
    <w:rsid w:val="004A6164"/>
    <w:rsid w:val="004B06A9"/>
    <w:rsid w:val="004B3F34"/>
    <w:rsid w:val="004B56E4"/>
    <w:rsid w:val="004B5939"/>
    <w:rsid w:val="004B7FFB"/>
    <w:rsid w:val="004C21CF"/>
    <w:rsid w:val="004C6D65"/>
    <w:rsid w:val="004C7D3F"/>
    <w:rsid w:val="004E4C41"/>
    <w:rsid w:val="004F1A70"/>
    <w:rsid w:val="004F4D7F"/>
    <w:rsid w:val="005072AC"/>
    <w:rsid w:val="005126B0"/>
    <w:rsid w:val="00513DF8"/>
    <w:rsid w:val="005218D5"/>
    <w:rsid w:val="0052247B"/>
    <w:rsid w:val="005239B3"/>
    <w:rsid w:val="00530B48"/>
    <w:rsid w:val="00531CD7"/>
    <w:rsid w:val="005325B7"/>
    <w:rsid w:val="005335AD"/>
    <w:rsid w:val="00534B84"/>
    <w:rsid w:val="00540304"/>
    <w:rsid w:val="00556322"/>
    <w:rsid w:val="00567B53"/>
    <w:rsid w:val="00570CA4"/>
    <w:rsid w:val="00572D40"/>
    <w:rsid w:val="00581C54"/>
    <w:rsid w:val="00590264"/>
    <w:rsid w:val="005C20F3"/>
    <w:rsid w:val="005C72A8"/>
    <w:rsid w:val="005E19B8"/>
    <w:rsid w:val="005F7E42"/>
    <w:rsid w:val="00601DED"/>
    <w:rsid w:val="006218BC"/>
    <w:rsid w:val="00627879"/>
    <w:rsid w:val="006371C5"/>
    <w:rsid w:val="00637F94"/>
    <w:rsid w:val="00641B98"/>
    <w:rsid w:val="0064367F"/>
    <w:rsid w:val="00655FAD"/>
    <w:rsid w:val="00657AC2"/>
    <w:rsid w:val="00657FBC"/>
    <w:rsid w:val="0066567C"/>
    <w:rsid w:val="006728B0"/>
    <w:rsid w:val="00675D15"/>
    <w:rsid w:val="006775A0"/>
    <w:rsid w:val="00680CB2"/>
    <w:rsid w:val="00692DFA"/>
    <w:rsid w:val="006A1A66"/>
    <w:rsid w:val="006C38A9"/>
    <w:rsid w:val="006D28F8"/>
    <w:rsid w:val="006D33E4"/>
    <w:rsid w:val="006D3BDC"/>
    <w:rsid w:val="006E4B60"/>
    <w:rsid w:val="006E584D"/>
    <w:rsid w:val="006E754B"/>
    <w:rsid w:val="006F361F"/>
    <w:rsid w:val="006F65FB"/>
    <w:rsid w:val="00725419"/>
    <w:rsid w:val="00731130"/>
    <w:rsid w:val="0073373A"/>
    <w:rsid w:val="00733A4C"/>
    <w:rsid w:val="007455F4"/>
    <w:rsid w:val="00747367"/>
    <w:rsid w:val="00763FA6"/>
    <w:rsid w:val="00772026"/>
    <w:rsid w:val="00772668"/>
    <w:rsid w:val="00785171"/>
    <w:rsid w:val="007A25AD"/>
    <w:rsid w:val="007C0587"/>
    <w:rsid w:val="007C143F"/>
    <w:rsid w:val="007D2760"/>
    <w:rsid w:val="007E0FD6"/>
    <w:rsid w:val="007F7BB8"/>
    <w:rsid w:val="0080466F"/>
    <w:rsid w:val="00806B9B"/>
    <w:rsid w:val="0081228A"/>
    <w:rsid w:val="0082027E"/>
    <w:rsid w:val="00824EF6"/>
    <w:rsid w:val="00826496"/>
    <w:rsid w:val="008337E5"/>
    <w:rsid w:val="008407B5"/>
    <w:rsid w:val="00846A7C"/>
    <w:rsid w:val="008541F7"/>
    <w:rsid w:val="00860146"/>
    <w:rsid w:val="008716D1"/>
    <w:rsid w:val="00883D55"/>
    <w:rsid w:val="00885D5E"/>
    <w:rsid w:val="008A1164"/>
    <w:rsid w:val="008A4859"/>
    <w:rsid w:val="008B7672"/>
    <w:rsid w:val="008D2B6D"/>
    <w:rsid w:val="008D7E1E"/>
    <w:rsid w:val="008E2841"/>
    <w:rsid w:val="008E77C1"/>
    <w:rsid w:val="00913BC0"/>
    <w:rsid w:val="00924D9C"/>
    <w:rsid w:val="00926F11"/>
    <w:rsid w:val="0092779C"/>
    <w:rsid w:val="00935178"/>
    <w:rsid w:val="0094321C"/>
    <w:rsid w:val="00966857"/>
    <w:rsid w:val="0097213D"/>
    <w:rsid w:val="0098623C"/>
    <w:rsid w:val="009A3257"/>
    <w:rsid w:val="009A63DF"/>
    <w:rsid w:val="009B011C"/>
    <w:rsid w:val="009D1305"/>
    <w:rsid w:val="009D2C10"/>
    <w:rsid w:val="009D61C6"/>
    <w:rsid w:val="009D7A45"/>
    <w:rsid w:val="00A07227"/>
    <w:rsid w:val="00A147D2"/>
    <w:rsid w:val="00A1798A"/>
    <w:rsid w:val="00A2051C"/>
    <w:rsid w:val="00A23CCA"/>
    <w:rsid w:val="00A42E9B"/>
    <w:rsid w:val="00A455C7"/>
    <w:rsid w:val="00A534B9"/>
    <w:rsid w:val="00A663DF"/>
    <w:rsid w:val="00A66EC4"/>
    <w:rsid w:val="00A73859"/>
    <w:rsid w:val="00A758B1"/>
    <w:rsid w:val="00A81B3F"/>
    <w:rsid w:val="00A922F4"/>
    <w:rsid w:val="00AA1267"/>
    <w:rsid w:val="00AA649C"/>
    <w:rsid w:val="00AC41A4"/>
    <w:rsid w:val="00AD2E35"/>
    <w:rsid w:val="00AF0666"/>
    <w:rsid w:val="00AF0724"/>
    <w:rsid w:val="00B000F2"/>
    <w:rsid w:val="00B17D84"/>
    <w:rsid w:val="00B33A8E"/>
    <w:rsid w:val="00B45CEF"/>
    <w:rsid w:val="00B53A47"/>
    <w:rsid w:val="00B555D3"/>
    <w:rsid w:val="00B774EA"/>
    <w:rsid w:val="00B96539"/>
    <w:rsid w:val="00B97C3B"/>
    <w:rsid w:val="00BA54DB"/>
    <w:rsid w:val="00BB26AF"/>
    <w:rsid w:val="00BC5E48"/>
    <w:rsid w:val="00BD0F72"/>
    <w:rsid w:val="00BD3CA5"/>
    <w:rsid w:val="00BD4144"/>
    <w:rsid w:val="00BD6922"/>
    <w:rsid w:val="00BE55E1"/>
    <w:rsid w:val="00BE7616"/>
    <w:rsid w:val="00C02AB1"/>
    <w:rsid w:val="00C0421C"/>
    <w:rsid w:val="00C11B2C"/>
    <w:rsid w:val="00C15687"/>
    <w:rsid w:val="00C15969"/>
    <w:rsid w:val="00C24E0C"/>
    <w:rsid w:val="00C26BA4"/>
    <w:rsid w:val="00C30E65"/>
    <w:rsid w:val="00C35D07"/>
    <w:rsid w:val="00C40832"/>
    <w:rsid w:val="00C44993"/>
    <w:rsid w:val="00C571A7"/>
    <w:rsid w:val="00C70CD3"/>
    <w:rsid w:val="00C75057"/>
    <w:rsid w:val="00C915A1"/>
    <w:rsid w:val="00CA3F39"/>
    <w:rsid w:val="00CB27B0"/>
    <w:rsid w:val="00CE1BA0"/>
    <w:rsid w:val="00CE485D"/>
    <w:rsid w:val="00CE49F0"/>
    <w:rsid w:val="00CE6A1E"/>
    <w:rsid w:val="00D31BE7"/>
    <w:rsid w:val="00D44C30"/>
    <w:rsid w:val="00D47AAB"/>
    <w:rsid w:val="00D66C35"/>
    <w:rsid w:val="00D97CDD"/>
    <w:rsid w:val="00DB05A5"/>
    <w:rsid w:val="00DB135B"/>
    <w:rsid w:val="00DC21AE"/>
    <w:rsid w:val="00DD756A"/>
    <w:rsid w:val="00DF1D72"/>
    <w:rsid w:val="00DF3336"/>
    <w:rsid w:val="00E0178A"/>
    <w:rsid w:val="00E0375B"/>
    <w:rsid w:val="00E05978"/>
    <w:rsid w:val="00E15672"/>
    <w:rsid w:val="00E27796"/>
    <w:rsid w:val="00E32975"/>
    <w:rsid w:val="00E377C2"/>
    <w:rsid w:val="00E40E1B"/>
    <w:rsid w:val="00E65DEE"/>
    <w:rsid w:val="00E671FA"/>
    <w:rsid w:val="00E70CEE"/>
    <w:rsid w:val="00E71A78"/>
    <w:rsid w:val="00E82A7B"/>
    <w:rsid w:val="00E923DB"/>
    <w:rsid w:val="00E96DFF"/>
    <w:rsid w:val="00EA6929"/>
    <w:rsid w:val="00EB265B"/>
    <w:rsid w:val="00EB2E1A"/>
    <w:rsid w:val="00EF12FA"/>
    <w:rsid w:val="00F16666"/>
    <w:rsid w:val="00F2577D"/>
    <w:rsid w:val="00F26110"/>
    <w:rsid w:val="00F57CEC"/>
    <w:rsid w:val="00F61FA2"/>
    <w:rsid w:val="00F76343"/>
    <w:rsid w:val="00F85839"/>
    <w:rsid w:val="00FB200F"/>
    <w:rsid w:val="00FB40F3"/>
    <w:rsid w:val="00FB4691"/>
    <w:rsid w:val="00FD30C3"/>
    <w:rsid w:val="00FD4551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table" w:styleId="Tabela-Siatka">
    <w:name w:val="Table Grid"/>
    <w:basedOn w:val="Standardowy"/>
    <w:uiPriority w:val="59"/>
    <w:rsid w:val="00A53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2C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2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55B"/>
    <w:pPr>
      <w:spacing w:after="0"/>
      <w:ind w:left="720"/>
      <w:contextualSpacing/>
      <w:jc w:val="both"/>
    </w:pPr>
  </w:style>
  <w:style w:type="character" w:customStyle="1" w:styleId="apple-converted-space">
    <w:name w:val="apple-converted-space"/>
    <w:basedOn w:val="Domylnaczcionkaakapitu"/>
    <w:rsid w:val="0092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EA61-C0B6-4D68-AD6B-A98D9A20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54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mailto:rada@um.szczecin.eu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kadamski</dc:creator>
  <cp:keywords/>
  <dc:description/>
  <cp:lastModifiedBy>kswitlyk</cp:lastModifiedBy>
  <cp:revision>4</cp:revision>
  <cp:lastPrinted>2010-10-12T13:08:00Z</cp:lastPrinted>
  <dcterms:created xsi:type="dcterms:W3CDTF">2018-03-12T12:34:00Z</dcterms:created>
  <dcterms:modified xsi:type="dcterms:W3CDTF">2018-03-13T10:37:00Z</dcterms:modified>
</cp:coreProperties>
</file>