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/>
          <w:b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  <w:t xml:space="preserve">  Szczecin, </w:t>
      </w:r>
      <w:r w:rsidR="00FB40F3">
        <w:rPr>
          <w:rFonts w:ascii="Times New Roman" w:hAnsi="Times New Roman"/>
          <w:sz w:val="28"/>
          <w:szCs w:val="28"/>
        </w:rPr>
        <w:t>13</w:t>
      </w:r>
      <w:r w:rsidR="000A55A4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.2018</w:t>
      </w:r>
      <w:r w:rsidRPr="002B56AC">
        <w:rPr>
          <w:rFonts w:ascii="Times New Roman" w:hAnsi="Times New Roman"/>
          <w:sz w:val="28"/>
          <w:szCs w:val="28"/>
        </w:rPr>
        <w:t xml:space="preserve"> r.</w:t>
      </w:r>
    </w:p>
    <w:p w:rsidR="00FF5AD3" w:rsidRPr="009E1E8B" w:rsidRDefault="00FF5AD3" w:rsidP="00FF5AD3">
      <w:pPr>
        <w:rPr>
          <w:rFonts w:ascii="Times New Roman" w:hAnsi="Times New Roman"/>
          <w:b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radny Rady Miasta</w:t>
      </w:r>
    </w:p>
    <w:p w:rsidR="00FF5AD3" w:rsidRDefault="00FF5AD3" w:rsidP="00FF5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</w:t>
      </w:r>
    </w:p>
    <w:p w:rsidR="003439F0" w:rsidRDefault="00802F39" w:rsidP="00C4083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Wnoszę o naprawę chodnika </w:t>
      </w:r>
      <w:r w:rsidR="001F501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(uzupełnienie ubytków w kostce)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na ul. Łokietka (odcinek pomiędzy ul. Kopernika a ul. Bogusława).</w:t>
      </w:r>
    </w:p>
    <w:p w:rsidR="00802F39" w:rsidRDefault="009E1E8B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705225" cy="6630813"/>
            <wp:effectExtent l="19050" t="0" r="9525" b="0"/>
            <wp:docPr id="3" name="Obraz 1" descr="https://scontent-waw1-1.xx.fbcdn.net/v/t35.0-0/p480x480/28943810_1771062599617856_459307370_o.jpg?oh=3879598ec7e09863a811572cafaf9e6e&amp;oe=5AA8E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0/p480x480/28943810_1771062599617856_459307370_o.jpg?oh=3879598ec7e09863a811572cafaf9e6e&amp;oe=5AA8E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91" cy="66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F0" w:rsidRDefault="003439F0" w:rsidP="00C40832">
      <w:pPr>
        <w:jc w:val="both"/>
        <w:rPr>
          <w:rFonts w:ascii="Verdana" w:hAnsi="Verdana"/>
          <w:color w:val="2B2B2B"/>
          <w:sz w:val="17"/>
          <w:szCs w:val="17"/>
          <w:shd w:val="clear" w:color="auto" w:fill="FFFFFF"/>
        </w:rPr>
      </w:pPr>
      <w:r>
        <w:rPr>
          <w:rFonts w:ascii="Verdana" w:hAnsi="Verdana"/>
          <w:color w:val="2B2B2B"/>
          <w:sz w:val="17"/>
          <w:szCs w:val="17"/>
        </w:rPr>
        <w:lastRenderedPageBreak/>
        <w:br/>
      </w:r>
    </w:p>
    <w:p w:rsidR="003439F0" w:rsidRDefault="003439F0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802F39" w:rsidRDefault="00802F39" w:rsidP="00C40832">
      <w:pPr>
        <w:jc w:val="both"/>
        <w:rPr>
          <w:noProof/>
          <w:lang w:eastAsia="pl-PL"/>
        </w:rPr>
      </w:pPr>
    </w:p>
    <w:p w:rsidR="00802F39" w:rsidRDefault="00802F39" w:rsidP="00C40832">
      <w:pPr>
        <w:jc w:val="both"/>
        <w:rPr>
          <w:noProof/>
          <w:lang w:eastAsia="pl-PL"/>
        </w:rPr>
      </w:pPr>
    </w:p>
    <w:p w:rsidR="00802F39" w:rsidRDefault="009E1E8B" w:rsidP="00C40832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95675" cy="6355772"/>
            <wp:effectExtent l="19050" t="0" r="9525" b="0"/>
            <wp:docPr id="6" name="Obraz 7" descr="https://scontent-waw1-1.xx.fbcdn.net/v/t34.0-12/28832596_1183676801734720_522791061_n.jpg?oh=e8ba5d832a8692cf4f8872f32a9b9c25&amp;oe=5AA8A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34.0-12/28832596_1183676801734720_522791061_n.jpg?oh=e8ba5d832a8692cf4f8872f32a9b9c25&amp;oe=5AA8A6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5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39" w:rsidRDefault="00802F39" w:rsidP="00C40832">
      <w:pPr>
        <w:jc w:val="both"/>
        <w:rPr>
          <w:noProof/>
          <w:lang w:eastAsia="pl-PL"/>
        </w:rPr>
      </w:pPr>
    </w:p>
    <w:p w:rsidR="00802F39" w:rsidRDefault="00802F39" w:rsidP="00C40832">
      <w:pPr>
        <w:jc w:val="both"/>
        <w:rPr>
          <w:noProof/>
          <w:lang w:eastAsia="pl-PL"/>
        </w:rPr>
      </w:pPr>
    </w:p>
    <w:p w:rsidR="00802F39" w:rsidRDefault="00802F39" w:rsidP="00C40832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0" name="Obraz 10" descr="https://scontent-waw1-1.xx.fbcdn.net/v/t35.0-12/28942527_1183676991734701_689054148_o.jpg?oh=f018b2a76547f44478030cf7cdcec81c&amp;oe=5AA87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35.0-12/28942527_1183676991734701_689054148_o.jpg?oh=f018b2a76547f44478030cf7cdcec81c&amp;oe=5AA878D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35.0-12/28938899_1183676018401465_1688560437_o.jpg?oh=1c5b8e9f75730608728c3cf3faa58009&amp;oe=5AA8A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5.0-12/28938899_1183676018401465_1688560437_o.jpg?oh=1c5b8e9f75730608728c3cf3faa58009&amp;oe=5AA8AA1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F39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51" w:rsidRDefault="004E5151" w:rsidP="005F7E42">
      <w:pPr>
        <w:spacing w:after="0" w:line="240" w:lineRule="auto"/>
      </w:pPr>
      <w:r>
        <w:separator/>
      </w:r>
    </w:p>
  </w:endnote>
  <w:endnote w:type="continuationSeparator" w:id="0">
    <w:p w:rsidR="004E5151" w:rsidRDefault="004E5151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2" w:rsidRDefault="005F7E42">
    <w:pPr>
      <w:pStyle w:val="Stopka"/>
    </w:pPr>
  </w:p>
  <w:p w:rsidR="005F7E42" w:rsidRDefault="005F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51" w:rsidRDefault="004E5151" w:rsidP="005F7E42">
      <w:pPr>
        <w:spacing w:after="0" w:line="240" w:lineRule="auto"/>
      </w:pPr>
      <w:r>
        <w:separator/>
      </w:r>
    </w:p>
  </w:footnote>
  <w:footnote w:type="continuationSeparator" w:id="0">
    <w:p w:rsidR="004E5151" w:rsidRDefault="004E5151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CA"/>
    <w:multiLevelType w:val="hybridMultilevel"/>
    <w:tmpl w:val="5F640EF2"/>
    <w:lvl w:ilvl="0" w:tplc="D2A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031"/>
    <w:multiLevelType w:val="hybridMultilevel"/>
    <w:tmpl w:val="D174D7F4"/>
    <w:lvl w:ilvl="0" w:tplc="F842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F71D9"/>
    <w:multiLevelType w:val="hybridMultilevel"/>
    <w:tmpl w:val="CDB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AAE"/>
    <w:multiLevelType w:val="hybridMultilevel"/>
    <w:tmpl w:val="D3F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18C"/>
    <w:multiLevelType w:val="hybridMultilevel"/>
    <w:tmpl w:val="9444963C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1"/>
    <w:multiLevelType w:val="hybridMultilevel"/>
    <w:tmpl w:val="C142ACA8"/>
    <w:lvl w:ilvl="0" w:tplc="BD223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FBD"/>
    <w:multiLevelType w:val="hybridMultilevel"/>
    <w:tmpl w:val="DE6C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99"/>
    <w:multiLevelType w:val="hybridMultilevel"/>
    <w:tmpl w:val="C902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887"/>
    <w:multiLevelType w:val="hybridMultilevel"/>
    <w:tmpl w:val="3D2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1"/>
    <w:multiLevelType w:val="hybridMultilevel"/>
    <w:tmpl w:val="D1E8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9CB"/>
    <w:multiLevelType w:val="hybridMultilevel"/>
    <w:tmpl w:val="6DD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79EF"/>
    <w:multiLevelType w:val="hybridMultilevel"/>
    <w:tmpl w:val="926CAA52"/>
    <w:lvl w:ilvl="0" w:tplc="B65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501C"/>
    <w:multiLevelType w:val="hybridMultilevel"/>
    <w:tmpl w:val="223E1640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437"/>
    <w:multiLevelType w:val="hybridMultilevel"/>
    <w:tmpl w:val="777E8516"/>
    <w:lvl w:ilvl="0" w:tplc="DB20EC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7272"/>
    <w:multiLevelType w:val="hybridMultilevel"/>
    <w:tmpl w:val="B3100C76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0EF"/>
    <w:multiLevelType w:val="hybridMultilevel"/>
    <w:tmpl w:val="E0DE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10C8"/>
    <w:multiLevelType w:val="hybridMultilevel"/>
    <w:tmpl w:val="EF00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24C"/>
    <w:multiLevelType w:val="hybridMultilevel"/>
    <w:tmpl w:val="EE9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3203"/>
    <w:multiLevelType w:val="hybridMultilevel"/>
    <w:tmpl w:val="7A78E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C7713"/>
    <w:multiLevelType w:val="hybridMultilevel"/>
    <w:tmpl w:val="DDD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789"/>
    <w:multiLevelType w:val="hybridMultilevel"/>
    <w:tmpl w:val="23E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94A"/>
    <w:multiLevelType w:val="hybridMultilevel"/>
    <w:tmpl w:val="08645888"/>
    <w:lvl w:ilvl="0" w:tplc="613A5B0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5384"/>
    <w:multiLevelType w:val="hybridMultilevel"/>
    <w:tmpl w:val="C1009D66"/>
    <w:lvl w:ilvl="0" w:tplc="B53C4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22CB"/>
    <w:rsid w:val="00003600"/>
    <w:rsid w:val="000065A4"/>
    <w:rsid w:val="0001672E"/>
    <w:rsid w:val="00020C9D"/>
    <w:rsid w:val="00022D13"/>
    <w:rsid w:val="00024CA9"/>
    <w:rsid w:val="00026FE6"/>
    <w:rsid w:val="00037221"/>
    <w:rsid w:val="00037F6A"/>
    <w:rsid w:val="00040FCE"/>
    <w:rsid w:val="00060CEC"/>
    <w:rsid w:val="0007255B"/>
    <w:rsid w:val="000748DB"/>
    <w:rsid w:val="00077240"/>
    <w:rsid w:val="00083145"/>
    <w:rsid w:val="00086C24"/>
    <w:rsid w:val="00087201"/>
    <w:rsid w:val="00094F50"/>
    <w:rsid w:val="000A55A4"/>
    <w:rsid w:val="000A68D0"/>
    <w:rsid w:val="000B0D3D"/>
    <w:rsid w:val="000C6ECC"/>
    <w:rsid w:val="000D6167"/>
    <w:rsid w:val="000E2737"/>
    <w:rsid w:val="000F5788"/>
    <w:rsid w:val="000F780D"/>
    <w:rsid w:val="00105E16"/>
    <w:rsid w:val="00114F0A"/>
    <w:rsid w:val="00123E8F"/>
    <w:rsid w:val="00133449"/>
    <w:rsid w:val="001345D1"/>
    <w:rsid w:val="00135CB6"/>
    <w:rsid w:val="00155600"/>
    <w:rsid w:val="001652B3"/>
    <w:rsid w:val="001676C0"/>
    <w:rsid w:val="00183CC1"/>
    <w:rsid w:val="001A6C8B"/>
    <w:rsid w:val="001B3993"/>
    <w:rsid w:val="001B6D64"/>
    <w:rsid w:val="001B7BE7"/>
    <w:rsid w:val="001C5C33"/>
    <w:rsid w:val="001D32A1"/>
    <w:rsid w:val="001D3D2D"/>
    <w:rsid w:val="001E73B5"/>
    <w:rsid w:val="001E7F93"/>
    <w:rsid w:val="001F0AC1"/>
    <w:rsid w:val="001F1EA0"/>
    <w:rsid w:val="001F45AA"/>
    <w:rsid w:val="001F501A"/>
    <w:rsid w:val="001F6CD9"/>
    <w:rsid w:val="00261192"/>
    <w:rsid w:val="00262B80"/>
    <w:rsid w:val="00270245"/>
    <w:rsid w:val="00282EE1"/>
    <w:rsid w:val="00283169"/>
    <w:rsid w:val="00295274"/>
    <w:rsid w:val="002A2150"/>
    <w:rsid w:val="002B4D08"/>
    <w:rsid w:val="002B59CB"/>
    <w:rsid w:val="002D09F9"/>
    <w:rsid w:val="002D15BB"/>
    <w:rsid w:val="002D4BF9"/>
    <w:rsid w:val="002E3CC8"/>
    <w:rsid w:val="002E7E2C"/>
    <w:rsid w:val="002F1187"/>
    <w:rsid w:val="002F3527"/>
    <w:rsid w:val="002F5FF7"/>
    <w:rsid w:val="00300AAC"/>
    <w:rsid w:val="00322166"/>
    <w:rsid w:val="00322926"/>
    <w:rsid w:val="003324D0"/>
    <w:rsid w:val="00334038"/>
    <w:rsid w:val="003439F0"/>
    <w:rsid w:val="00363DFA"/>
    <w:rsid w:val="00373F82"/>
    <w:rsid w:val="00374F55"/>
    <w:rsid w:val="00392843"/>
    <w:rsid w:val="0039516F"/>
    <w:rsid w:val="003B4273"/>
    <w:rsid w:val="003E3BE8"/>
    <w:rsid w:val="003F6C9D"/>
    <w:rsid w:val="004059C7"/>
    <w:rsid w:val="004531EB"/>
    <w:rsid w:val="00454E6B"/>
    <w:rsid w:val="004553B0"/>
    <w:rsid w:val="0045638E"/>
    <w:rsid w:val="00466171"/>
    <w:rsid w:val="0047577F"/>
    <w:rsid w:val="00483054"/>
    <w:rsid w:val="004912F8"/>
    <w:rsid w:val="00496463"/>
    <w:rsid w:val="0049770A"/>
    <w:rsid w:val="004A3082"/>
    <w:rsid w:val="004A44A4"/>
    <w:rsid w:val="004A5324"/>
    <w:rsid w:val="004A6164"/>
    <w:rsid w:val="004B06A9"/>
    <w:rsid w:val="004B3F34"/>
    <w:rsid w:val="004B56E4"/>
    <w:rsid w:val="004B5939"/>
    <w:rsid w:val="004B7FFB"/>
    <w:rsid w:val="004C21CF"/>
    <w:rsid w:val="004C6D65"/>
    <w:rsid w:val="004C7D3F"/>
    <w:rsid w:val="004E4C41"/>
    <w:rsid w:val="004E5151"/>
    <w:rsid w:val="004F1A70"/>
    <w:rsid w:val="004F4D7F"/>
    <w:rsid w:val="005072AC"/>
    <w:rsid w:val="005126B0"/>
    <w:rsid w:val="00513DF8"/>
    <w:rsid w:val="005218D5"/>
    <w:rsid w:val="0052247B"/>
    <w:rsid w:val="005239B3"/>
    <w:rsid w:val="00530B48"/>
    <w:rsid w:val="00531CD7"/>
    <w:rsid w:val="005325B7"/>
    <w:rsid w:val="005335AD"/>
    <w:rsid w:val="00534B84"/>
    <w:rsid w:val="00540304"/>
    <w:rsid w:val="00556322"/>
    <w:rsid w:val="00567B53"/>
    <w:rsid w:val="00570CA4"/>
    <w:rsid w:val="00572D40"/>
    <w:rsid w:val="00581C54"/>
    <w:rsid w:val="00590264"/>
    <w:rsid w:val="005C20F3"/>
    <w:rsid w:val="005C72A8"/>
    <w:rsid w:val="005E19B8"/>
    <w:rsid w:val="005F7E42"/>
    <w:rsid w:val="00601DED"/>
    <w:rsid w:val="006218BC"/>
    <w:rsid w:val="00627879"/>
    <w:rsid w:val="006371C5"/>
    <w:rsid w:val="00637F94"/>
    <w:rsid w:val="00641B98"/>
    <w:rsid w:val="0064367F"/>
    <w:rsid w:val="00655FAD"/>
    <w:rsid w:val="00657AC2"/>
    <w:rsid w:val="00657FBC"/>
    <w:rsid w:val="0066567C"/>
    <w:rsid w:val="006728B0"/>
    <w:rsid w:val="006775A0"/>
    <w:rsid w:val="00680CB2"/>
    <w:rsid w:val="00692DFA"/>
    <w:rsid w:val="006A1A66"/>
    <w:rsid w:val="006C38A9"/>
    <w:rsid w:val="006D28F8"/>
    <w:rsid w:val="006D33E4"/>
    <w:rsid w:val="006D3BDC"/>
    <w:rsid w:val="006E4B60"/>
    <w:rsid w:val="006E584D"/>
    <w:rsid w:val="006E754B"/>
    <w:rsid w:val="006F361F"/>
    <w:rsid w:val="006F65FB"/>
    <w:rsid w:val="00725419"/>
    <w:rsid w:val="00731130"/>
    <w:rsid w:val="0073373A"/>
    <w:rsid w:val="00733A4C"/>
    <w:rsid w:val="007455F4"/>
    <w:rsid w:val="00747367"/>
    <w:rsid w:val="00763FA6"/>
    <w:rsid w:val="00772026"/>
    <w:rsid w:val="00772668"/>
    <w:rsid w:val="00785171"/>
    <w:rsid w:val="007A25AD"/>
    <w:rsid w:val="007C0587"/>
    <w:rsid w:val="007C143F"/>
    <w:rsid w:val="007D2760"/>
    <w:rsid w:val="007E0FD6"/>
    <w:rsid w:val="007F7BB8"/>
    <w:rsid w:val="00802F39"/>
    <w:rsid w:val="0080466F"/>
    <w:rsid w:val="00806B9B"/>
    <w:rsid w:val="0081228A"/>
    <w:rsid w:val="0082027E"/>
    <w:rsid w:val="00824EF6"/>
    <w:rsid w:val="00826496"/>
    <w:rsid w:val="008337E5"/>
    <w:rsid w:val="008407B5"/>
    <w:rsid w:val="00846A7C"/>
    <w:rsid w:val="008541F7"/>
    <w:rsid w:val="00860146"/>
    <w:rsid w:val="008716D1"/>
    <w:rsid w:val="00883D55"/>
    <w:rsid w:val="00885D5E"/>
    <w:rsid w:val="008A1164"/>
    <w:rsid w:val="008A4859"/>
    <w:rsid w:val="008B7672"/>
    <w:rsid w:val="008D2B6D"/>
    <w:rsid w:val="008D7E1E"/>
    <w:rsid w:val="008E2841"/>
    <w:rsid w:val="008E77C1"/>
    <w:rsid w:val="00913BC0"/>
    <w:rsid w:val="00924D9C"/>
    <w:rsid w:val="00926F11"/>
    <w:rsid w:val="0092779C"/>
    <w:rsid w:val="00935178"/>
    <w:rsid w:val="0094321C"/>
    <w:rsid w:val="00966857"/>
    <w:rsid w:val="0097213D"/>
    <w:rsid w:val="0098623C"/>
    <w:rsid w:val="009A3257"/>
    <w:rsid w:val="009A63DF"/>
    <w:rsid w:val="009B011C"/>
    <w:rsid w:val="009D1305"/>
    <w:rsid w:val="009D2C10"/>
    <w:rsid w:val="009D61C6"/>
    <w:rsid w:val="009D7A45"/>
    <w:rsid w:val="009E1E8B"/>
    <w:rsid w:val="00A07227"/>
    <w:rsid w:val="00A147D2"/>
    <w:rsid w:val="00A1798A"/>
    <w:rsid w:val="00A2051C"/>
    <w:rsid w:val="00A23CCA"/>
    <w:rsid w:val="00A42E9B"/>
    <w:rsid w:val="00A455C7"/>
    <w:rsid w:val="00A534B9"/>
    <w:rsid w:val="00A663DF"/>
    <w:rsid w:val="00A66EC4"/>
    <w:rsid w:val="00A73859"/>
    <w:rsid w:val="00A758B1"/>
    <w:rsid w:val="00A81B3F"/>
    <w:rsid w:val="00A922F4"/>
    <w:rsid w:val="00AA1267"/>
    <w:rsid w:val="00AA649C"/>
    <w:rsid w:val="00AC41A4"/>
    <w:rsid w:val="00AD2E35"/>
    <w:rsid w:val="00AF0666"/>
    <w:rsid w:val="00AF0724"/>
    <w:rsid w:val="00B000F2"/>
    <w:rsid w:val="00B17D84"/>
    <w:rsid w:val="00B33A8E"/>
    <w:rsid w:val="00B45CEF"/>
    <w:rsid w:val="00B53A47"/>
    <w:rsid w:val="00B555D3"/>
    <w:rsid w:val="00B774EA"/>
    <w:rsid w:val="00B96539"/>
    <w:rsid w:val="00B97C3B"/>
    <w:rsid w:val="00BA54DB"/>
    <w:rsid w:val="00BB26AF"/>
    <w:rsid w:val="00BC5E48"/>
    <w:rsid w:val="00BD0F72"/>
    <w:rsid w:val="00BD3CA5"/>
    <w:rsid w:val="00BD4144"/>
    <w:rsid w:val="00BD6922"/>
    <w:rsid w:val="00BE55E1"/>
    <w:rsid w:val="00BE7616"/>
    <w:rsid w:val="00C02AB1"/>
    <w:rsid w:val="00C0421C"/>
    <w:rsid w:val="00C11B2C"/>
    <w:rsid w:val="00C15969"/>
    <w:rsid w:val="00C24E0C"/>
    <w:rsid w:val="00C26BA4"/>
    <w:rsid w:val="00C30E65"/>
    <w:rsid w:val="00C35D07"/>
    <w:rsid w:val="00C40832"/>
    <w:rsid w:val="00C44993"/>
    <w:rsid w:val="00C571A7"/>
    <w:rsid w:val="00C70CD3"/>
    <w:rsid w:val="00C75057"/>
    <w:rsid w:val="00C915A1"/>
    <w:rsid w:val="00CA3F39"/>
    <w:rsid w:val="00CB27B0"/>
    <w:rsid w:val="00CE1BA0"/>
    <w:rsid w:val="00CE485D"/>
    <w:rsid w:val="00CE49F0"/>
    <w:rsid w:val="00CE6A1E"/>
    <w:rsid w:val="00D31BE7"/>
    <w:rsid w:val="00D44C30"/>
    <w:rsid w:val="00D47AAB"/>
    <w:rsid w:val="00D66C35"/>
    <w:rsid w:val="00D97CDD"/>
    <w:rsid w:val="00DB05A5"/>
    <w:rsid w:val="00DB135B"/>
    <w:rsid w:val="00DC21AE"/>
    <w:rsid w:val="00DD756A"/>
    <w:rsid w:val="00DF1D72"/>
    <w:rsid w:val="00DF3336"/>
    <w:rsid w:val="00E0178A"/>
    <w:rsid w:val="00E0375B"/>
    <w:rsid w:val="00E0454D"/>
    <w:rsid w:val="00E05978"/>
    <w:rsid w:val="00E15672"/>
    <w:rsid w:val="00E27796"/>
    <w:rsid w:val="00E32975"/>
    <w:rsid w:val="00E377C2"/>
    <w:rsid w:val="00E40E1B"/>
    <w:rsid w:val="00E65DEE"/>
    <w:rsid w:val="00E671FA"/>
    <w:rsid w:val="00E70CEE"/>
    <w:rsid w:val="00E71A78"/>
    <w:rsid w:val="00E82A7B"/>
    <w:rsid w:val="00E923DB"/>
    <w:rsid w:val="00E96DFF"/>
    <w:rsid w:val="00EA6929"/>
    <w:rsid w:val="00EB265B"/>
    <w:rsid w:val="00EB2E1A"/>
    <w:rsid w:val="00EF12FA"/>
    <w:rsid w:val="00F16666"/>
    <w:rsid w:val="00F2577D"/>
    <w:rsid w:val="00F26110"/>
    <w:rsid w:val="00F57CEC"/>
    <w:rsid w:val="00F61FA2"/>
    <w:rsid w:val="00F76343"/>
    <w:rsid w:val="00F85839"/>
    <w:rsid w:val="00FB200F"/>
    <w:rsid w:val="00FB40F3"/>
    <w:rsid w:val="00FB4691"/>
    <w:rsid w:val="00FD30C3"/>
    <w:rsid w:val="00FD4551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table" w:styleId="Tabela-Siatka">
    <w:name w:val="Table Grid"/>
    <w:basedOn w:val="Standardowy"/>
    <w:uiPriority w:val="59"/>
    <w:rsid w:val="00A53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55B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omylnaczcionkaakapitu"/>
    <w:rsid w:val="0092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0DAC-36B1-48FE-9DAE-3455EC4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35</TotalTime>
  <Pages>3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mailto:rada@um.szczecin.eu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kswitlyk</cp:lastModifiedBy>
  <cp:revision>4</cp:revision>
  <cp:lastPrinted>2010-10-12T13:08:00Z</cp:lastPrinted>
  <dcterms:created xsi:type="dcterms:W3CDTF">2018-03-12T13:33:00Z</dcterms:created>
  <dcterms:modified xsi:type="dcterms:W3CDTF">2018-03-12T14:08:00Z</dcterms:modified>
</cp:coreProperties>
</file>