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D3" w:rsidRPr="002B56AC" w:rsidRDefault="00FF5AD3" w:rsidP="00FF5AD3">
      <w:pPr>
        <w:rPr>
          <w:rFonts w:ascii="Times New Roman" w:hAnsi="Times New Roman"/>
          <w:sz w:val="28"/>
          <w:szCs w:val="28"/>
        </w:rPr>
      </w:pPr>
      <w:r w:rsidRPr="002B56AC">
        <w:rPr>
          <w:rFonts w:ascii="Times New Roman" w:hAnsi="Times New Roman"/>
          <w:b/>
          <w:sz w:val="28"/>
          <w:szCs w:val="28"/>
        </w:rPr>
        <w:t>Rafał Niburski</w:t>
      </w:r>
      <w:r w:rsidRPr="002B56AC">
        <w:rPr>
          <w:rFonts w:ascii="Times New Roman" w:hAnsi="Times New Roman"/>
          <w:b/>
          <w:sz w:val="28"/>
          <w:szCs w:val="28"/>
        </w:rPr>
        <w:tab/>
      </w:r>
      <w:r w:rsidRPr="002B56AC">
        <w:rPr>
          <w:rFonts w:ascii="Times New Roman" w:hAnsi="Times New Roman"/>
          <w:sz w:val="28"/>
          <w:szCs w:val="28"/>
        </w:rPr>
        <w:tab/>
      </w:r>
      <w:r w:rsidRPr="002B56AC">
        <w:rPr>
          <w:rFonts w:ascii="Times New Roman" w:hAnsi="Times New Roman"/>
          <w:sz w:val="28"/>
          <w:szCs w:val="28"/>
        </w:rPr>
        <w:tab/>
      </w:r>
      <w:r w:rsidRPr="002B56AC">
        <w:rPr>
          <w:rFonts w:ascii="Times New Roman" w:hAnsi="Times New Roman"/>
          <w:sz w:val="28"/>
          <w:szCs w:val="28"/>
        </w:rPr>
        <w:tab/>
      </w:r>
      <w:r w:rsidRPr="002B56AC">
        <w:rPr>
          <w:rFonts w:ascii="Times New Roman" w:hAnsi="Times New Roman"/>
          <w:sz w:val="28"/>
          <w:szCs w:val="28"/>
        </w:rPr>
        <w:tab/>
      </w:r>
      <w:r w:rsidRPr="002B56AC">
        <w:rPr>
          <w:rFonts w:ascii="Times New Roman" w:hAnsi="Times New Roman"/>
          <w:sz w:val="28"/>
          <w:szCs w:val="28"/>
        </w:rPr>
        <w:tab/>
        <w:t xml:space="preserve">  Szczecin, </w:t>
      </w:r>
      <w:r w:rsidR="006E127E">
        <w:rPr>
          <w:rFonts w:ascii="Times New Roman" w:hAnsi="Times New Roman"/>
          <w:sz w:val="28"/>
          <w:szCs w:val="28"/>
        </w:rPr>
        <w:t>02.07</w:t>
      </w:r>
      <w:r>
        <w:rPr>
          <w:rFonts w:ascii="Times New Roman" w:hAnsi="Times New Roman"/>
          <w:sz w:val="28"/>
          <w:szCs w:val="28"/>
        </w:rPr>
        <w:t>.2018</w:t>
      </w:r>
      <w:r w:rsidRPr="002B56AC">
        <w:rPr>
          <w:rFonts w:ascii="Times New Roman" w:hAnsi="Times New Roman"/>
          <w:sz w:val="28"/>
          <w:szCs w:val="28"/>
        </w:rPr>
        <w:t xml:space="preserve"> r.</w:t>
      </w:r>
    </w:p>
    <w:p w:rsidR="00FF5AD3" w:rsidRPr="002B56AC" w:rsidRDefault="00FF5AD3" w:rsidP="00FF5AD3">
      <w:pPr>
        <w:rPr>
          <w:rFonts w:ascii="Times New Roman" w:hAnsi="Times New Roman"/>
          <w:b/>
          <w:sz w:val="28"/>
          <w:szCs w:val="28"/>
        </w:rPr>
      </w:pPr>
      <w:r w:rsidRPr="002B56AC">
        <w:rPr>
          <w:rFonts w:ascii="Times New Roman" w:hAnsi="Times New Roman"/>
          <w:b/>
          <w:sz w:val="28"/>
          <w:szCs w:val="28"/>
        </w:rPr>
        <w:t>radny Rady Miasta</w:t>
      </w:r>
    </w:p>
    <w:p w:rsidR="00FF5AD3" w:rsidRPr="002B56AC" w:rsidRDefault="00FF5AD3" w:rsidP="00FF5AD3">
      <w:pPr>
        <w:rPr>
          <w:rFonts w:ascii="Times New Roman" w:hAnsi="Times New Roman"/>
          <w:sz w:val="28"/>
          <w:szCs w:val="28"/>
        </w:rPr>
      </w:pPr>
    </w:p>
    <w:p w:rsidR="00FF5AD3" w:rsidRPr="002B56AC" w:rsidRDefault="00FF5AD3" w:rsidP="00FF5AD3">
      <w:pPr>
        <w:rPr>
          <w:rFonts w:ascii="Times New Roman" w:hAnsi="Times New Roman"/>
          <w:sz w:val="28"/>
          <w:szCs w:val="28"/>
        </w:rPr>
      </w:pPr>
    </w:p>
    <w:p w:rsidR="00FF5AD3" w:rsidRDefault="00395943" w:rsidP="00FF5A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Zapytanie</w:t>
      </w:r>
    </w:p>
    <w:p w:rsidR="000E3957" w:rsidRPr="000E3957" w:rsidRDefault="000E3957" w:rsidP="000E3957">
      <w:pPr>
        <w:rPr>
          <w:rFonts w:ascii="Times New Roman" w:hAnsi="Times New Roman"/>
          <w:sz w:val="28"/>
          <w:szCs w:val="28"/>
        </w:rPr>
      </w:pPr>
    </w:p>
    <w:p w:rsidR="00AF47EC" w:rsidRDefault="00395943" w:rsidP="00FB14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imieniu mieszkańców korzystających z komunikacji miejskiej wnoszę o zamontowanie drewnianych siedzisk na murki</w:t>
      </w:r>
      <w:r w:rsidR="00A0354E">
        <w:rPr>
          <w:rFonts w:ascii="Times New Roman" w:hAnsi="Times New Roman"/>
          <w:sz w:val="28"/>
          <w:szCs w:val="28"/>
        </w:rPr>
        <w:t xml:space="preserve"> przy przystankach</w:t>
      </w:r>
      <w:r w:rsidR="00AF47EC">
        <w:rPr>
          <w:rFonts w:ascii="Times New Roman" w:hAnsi="Times New Roman"/>
          <w:sz w:val="28"/>
          <w:szCs w:val="28"/>
        </w:rPr>
        <w:t xml:space="preserve"> nazw</w:t>
      </w:r>
      <w:r w:rsidR="00A0354E">
        <w:rPr>
          <w:rFonts w:ascii="Times New Roman" w:hAnsi="Times New Roman"/>
          <w:sz w:val="28"/>
          <w:szCs w:val="28"/>
        </w:rPr>
        <w:t>ie „Kołłątaja” przy ul Staszica (w obu kierunkach).</w:t>
      </w:r>
    </w:p>
    <w:p w:rsidR="00F5247F" w:rsidRDefault="00A0354E" w:rsidP="00FB14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Na przystankach</w:t>
      </w:r>
      <w:r w:rsidR="00AF47EC">
        <w:rPr>
          <w:rFonts w:ascii="Times New Roman" w:hAnsi="Times New Roman"/>
          <w:sz w:val="28"/>
          <w:szCs w:val="28"/>
        </w:rPr>
        <w:t xml:space="preserve"> tym zatrzymują się autobusy kilku linii, więc oczekujących pasażerów jest sporo, a miejsc do siedzenia</w:t>
      </w:r>
      <w:r>
        <w:rPr>
          <w:rFonts w:ascii="Times New Roman" w:hAnsi="Times New Roman"/>
          <w:sz w:val="28"/>
          <w:szCs w:val="28"/>
        </w:rPr>
        <w:t xml:space="preserve"> kilka</w:t>
      </w:r>
      <w:r w:rsidR="00AF4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pod wiatami</w:t>
      </w:r>
      <w:r w:rsidR="00AF47EC">
        <w:rPr>
          <w:rFonts w:ascii="Times New Roman" w:hAnsi="Times New Roman"/>
          <w:sz w:val="28"/>
          <w:szCs w:val="28"/>
        </w:rPr>
        <w:t xml:space="preserve">.  </w:t>
      </w:r>
    </w:p>
    <w:p w:rsidR="00C06C33" w:rsidRDefault="00A0354E" w:rsidP="008B7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1964924"/>
            <wp:effectExtent l="19050" t="0" r="0" b="0"/>
            <wp:docPr id="3" name="Obraz 1" descr="C:\Users\kswitlyk\Desktop\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witlyk\Desktop\Bez tytuł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466" w:rsidRDefault="00A0354E" w:rsidP="008B7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2035251"/>
            <wp:effectExtent l="19050" t="0" r="0" b="0"/>
            <wp:docPr id="2" name="Obraz 1" descr="C:\Users\kswitlyk\Desktop\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witlyk\Desktop\Bez tytuł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1466" w:rsidSect="00590264">
      <w:footerReference w:type="default" r:id="rId10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D9E" w:rsidRDefault="00E97D9E" w:rsidP="005F7E42">
      <w:pPr>
        <w:spacing w:after="0" w:line="240" w:lineRule="auto"/>
      </w:pPr>
      <w:r>
        <w:separator/>
      </w:r>
    </w:p>
  </w:endnote>
  <w:endnote w:type="continuationSeparator" w:id="1">
    <w:p w:rsidR="00E97D9E" w:rsidRDefault="00E97D9E" w:rsidP="005F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42" w:rsidRDefault="005F7E42">
    <w:pPr>
      <w:pStyle w:val="Stopka"/>
    </w:pPr>
  </w:p>
  <w:p w:rsidR="005F7E42" w:rsidRDefault="005F7E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D9E" w:rsidRDefault="00E97D9E" w:rsidP="005F7E42">
      <w:pPr>
        <w:spacing w:after="0" w:line="240" w:lineRule="auto"/>
      </w:pPr>
      <w:r>
        <w:separator/>
      </w:r>
    </w:p>
  </w:footnote>
  <w:footnote w:type="continuationSeparator" w:id="1">
    <w:p w:rsidR="00E97D9E" w:rsidRDefault="00E97D9E" w:rsidP="005F7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CCA"/>
    <w:multiLevelType w:val="hybridMultilevel"/>
    <w:tmpl w:val="5F640EF2"/>
    <w:lvl w:ilvl="0" w:tplc="D2A8F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2031"/>
    <w:multiLevelType w:val="hybridMultilevel"/>
    <w:tmpl w:val="D174D7F4"/>
    <w:lvl w:ilvl="0" w:tplc="F842C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F71D9"/>
    <w:multiLevelType w:val="hybridMultilevel"/>
    <w:tmpl w:val="CDBE7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A3AAE"/>
    <w:multiLevelType w:val="hybridMultilevel"/>
    <w:tmpl w:val="D3F86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3618C"/>
    <w:multiLevelType w:val="hybridMultilevel"/>
    <w:tmpl w:val="9444963C"/>
    <w:lvl w:ilvl="0" w:tplc="BD223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30091"/>
    <w:multiLevelType w:val="hybridMultilevel"/>
    <w:tmpl w:val="C142ACA8"/>
    <w:lvl w:ilvl="0" w:tplc="BD2233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65FBD"/>
    <w:multiLevelType w:val="hybridMultilevel"/>
    <w:tmpl w:val="DE6C5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23599"/>
    <w:multiLevelType w:val="hybridMultilevel"/>
    <w:tmpl w:val="C902D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12887"/>
    <w:multiLevelType w:val="hybridMultilevel"/>
    <w:tmpl w:val="3D206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A1321"/>
    <w:multiLevelType w:val="hybridMultilevel"/>
    <w:tmpl w:val="D1E86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139CB"/>
    <w:multiLevelType w:val="hybridMultilevel"/>
    <w:tmpl w:val="6DDE5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779EF"/>
    <w:multiLevelType w:val="hybridMultilevel"/>
    <w:tmpl w:val="926CAA52"/>
    <w:lvl w:ilvl="0" w:tplc="B650B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5F501C"/>
    <w:multiLevelType w:val="hybridMultilevel"/>
    <w:tmpl w:val="223E1640"/>
    <w:lvl w:ilvl="0" w:tplc="BD223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A7437"/>
    <w:multiLevelType w:val="hybridMultilevel"/>
    <w:tmpl w:val="777E8516"/>
    <w:lvl w:ilvl="0" w:tplc="DB20EC4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B07272"/>
    <w:multiLevelType w:val="hybridMultilevel"/>
    <w:tmpl w:val="B3100C76"/>
    <w:lvl w:ilvl="0" w:tplc="BD223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130EF"/>
    <w:multiLevelType w:val="hybridMultilevel"/>
    <w:tmpl w:val="E0DE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010C8"/>
    <w:multiLevelType w:val="hybridMultilevel"/>
    <w:tmpl w:val="EF00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6024C"/>
    <w:multiLevelType w:val="hybridMultilevel"/>
    <w:tmpl w:val="EE946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43203"/>
    <w:multiLevelType w:val="hybridMultilevel"/>
    <w:tmpl w:val="7A78E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C7713"/>
    <w:multiLevelType w:val="hybridMultilevel"/>
    <w:tmpl w:val="DDD8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65789"/>
    <w:multiLevelType w:val="hybridMultilevel"/>
    <w:tmpl w:val="23E08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9194A"/>
    <w:multiLevelType w:val="hybridMultilevel"/>
    <w:tmpl w:val="08645888"/>
    <w:lvl w:ilvl="0" w:tplc="613A5B0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D5384"/>
    <w:multiLevelType w:val="hybridMultilevel"/>
    <w:tmpl w:val="C1009D66"/>
    <w:lvl w:ilvl="0" w:tplc="B53C48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3"/>
  </w:num>
  <w:num w:numId="4">
    <w:abstractNumId w:val="17"/>
  </w:num>
  <w:num w:numId="5">
    <w:abstractNumId w:val="2"/>
  </w:num>
  <w:num w:numId="6">
    <w:abstractNumId w:val="21"/>
  </w:num>
  <w:num w:numId="7">
    <w:abstractNumId w:val="22"/>
  </w:num>
  <w:num w:numId="8">
    <w:abstractNumId w:val="18"/>
  </w:num>
  <w:num w:numId="9">
    <w:abstractNumId w:val="8"/>
  </w:num>
  <w:num w:numId="10">
    <w:abstractNumId w:val="0"/>
  </w:num>
  <w:num w:numId="11">
    <w:abstractNumId w:val="14"/>
  </w:num>
  <w:num w:numId="12">
    <w:abstractNumId w:val="12"/>
  </w:num>
  <w:num w:numId="13">
    <w:abstractNumId w:val="4"/>
  </w:num>
  <w:num w:numId="14">
    <w:abstractNumId w:val="5"/>
  </w:num>
  <w:num w:numId="15">
    <w:abstractNumId w:val="15"/>
  </w:num>
  <w:num w:numId="16">
    <w:abstractNumId w:val="7"/>
  </w:num>
  <w:num w:numId="17">
    <w:abstractNumId w:val="6"/>
  </w:num>
  <w:num w:numId="18">
    <w:abstractNumId w:val="10"/>
  </w:num>
  <w:num w:numId="19">
    <w:abstractNumId w:val="11"/>
  </w:num>
  <w:num w:numId="20">
    <w:abstractNumId w:val="1"/>
  </w:num>
  <w:num w:numId="21">
    <w:abstractNumId w:val="16"/>
  </w:num>
  <w:num w:numId="22">
    <w:abstractNumId w:val="13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0F5788"/>
    <w:rsid w:val="000022CB"/>
    <w:rsid w:val="00003600"/>
    <w:rsid w:val="000065A4"/>
    <w:rsid w:val="0001541F"/>
    <w:rsid w:val="0001672E"/>
    <w:rsid w:val="00020C9D"/>
    <w:rsid w:val="00022D13"/>
    <w:rsid w:val="00026FE6"/>
    <w:rsid w:val="00037221"/>
    <w:rsid w:val="00037F6A"/>
    <w:rsid w:val="00040FCE"/>
    <w:rsid w:val="00060CEC"/>
    <w:rsid w:val="0007255B"/>
    <w:rsid w:val="000748DB"/>
    <w:rsid w:val="00077240"/>
    <w:rsid w:val="00083145"/>
    <w:rsid w:val="00086C24"/>
    <w:rsid w:val="00087201"/>
    <w:rsid w:val="00094F50"/>
    <w:rsid w:val="000A55A4"/>
    <w:rsid w:val="000A68D0"/>
    <w:rsid w:val="000B0D3D"/>
    <w:rsid w:val="000C6ECC"/>
    <w:rsid w:val="000D6167"/>
    <w:rsid w:val="000E2737"/>
    <w:rsid w:val="000E3957"/>
    <w:rsid w:val="000F0D9D"/>
    <w:rsid w:val="000F5788"/>
    <w:rsid w:val="000F780D"/>
    <w:rsid w:val="00105E16"/>
    <w:rsid w:val="00114F0A"/>
    <w:rsid w:val="00123E8F"/>
    <w:rsid w:val="00133449"/>
    <w:rsid w:val="001345D1"/>
    <w:rsid w:val="00135CB6"/>
    <w:rsid w:val="00155600"/>
    <w:rsid w:val="001652B3"/>
    <w:rsid w:val="001676C0"/>
    <w:rsid w:val="00183CC1"/>
    <w:rsid w:val="001A6C8B"/>
    <w:rsid w:val="001B3993"/>
    <w:rsid w:val="001B6D64"/>
    <w:rsid w:val="001B7BE7"/>
    <w:rsid w:val="001C5C33"/>
    <w:rsid w:val="001D32A1"/>
    <w:rsid w:val="001D3D2D"/>
    <w:rsid w:val="001E73B5"/>
    <w:rsid w:val="001E7F93"/>
    <w:rsid w:val="001F0AC1"/>
    <w:rsid w:val="001F1EA0"/>
    <w:rsid w:val="001F6CD9"/>
    <w:rsid w:val="00230D09"/>
    <w:rsid w:val="00231466"/>
    <w:rsid w:val="00236FBF"/>
    <w:rsid w:val="00247FCF"/>
    <w:rsid w:val="00261192"/>
    <w:rsid w:val="00262B80"/>
    <w:rsid w:val="00270245"/>
    <w:rsid w:val="00282EE1"/>
    <w:rsid w:val="00283169"/>
    <w:rsid w:val="00295274"/>
    <w:rsid w:val="002A2150"/>
    <w:rsid w:val="002B4D08"/>
    <w:rsid w:val="002B59CB"/>
    <w:rsid w:val="002D09F9"/>
    <w:rsid w:val="002D15BB"/>
    <w:rsid w:val="002D4BF9"/>
    <w:rsid w:val="002E3CC8"/>
    <w:rsid w:val="002E7E2C"/>
    <w:rsid w:val="002F1187"/>
    <w:rsid w:val="002F3527"/>
    <w:rsid w:val="002F5FF7"/>
    <w:rsid w:val="00300AAC"/>
    <w:rsid w:val="00322166"/>
    <w:rsid w:val="00322926"/>
    <w:rsid w:val="003324D0"/>
    <w:rsid w:val="00334038"/>
    <w:rsid w:val="00363DFA"/>
    <w:rsid w:val="00373F82"/>
    <w:rsid w:val="00374F55"/>
    <w:rsid w:val="00392843"/>
    <w:rsid w:val="0039516F"/>
    <w:rsid w:val="00395943"/>
    <w:rsid w:val="003B4273"/>
    <w:rsid w:val="003B7E82"/>
    <w:rsid w:val="003C1BA4"/>
    <w:rsid w:val="003E3BE8"/>
    <w:rsid w:val="003F6C9D"/>
    <w:rsid w:val="004059C7"/>
    <w:rsid w:val="004531EB"/>
    <w:rsid w:val="00454E6B"/>
    <w:rsid w:val="004553B0"/>
    <w:rsid w:val="0045638E"/>
    <w:rsid w:val="00466171"/>
    <w:rsid w:val="0047577F"/>
    <w:rsid w:val="00483054"/>
    <w:rsid w:val="004912F8"/>
    <w:rsid w:val="00492EF2"/>
    <w:rsid w:val="00496463"/>
    <w:rsid w:val="0049770A"/>
    <w:rsid w:val="004A3082"/>
    <w:rsid w:val="004A44A4"/>
    <w:rsid w:val="004A5324"/>
    <w:rsid w:val="004A6164"/>
    <w:rsid w:val="004B06A9"/>
    <w:rsid w:val="004B3F34"/>
    <w:rsid w:val="004B56E4"/>
    <w:rsid w:val="004B5939"/>
    <w:rsid w:val="004B7FFB"/>
    <w:rsid w:val="004C21CF"/>
    <w:rsid w:val="004C6D65"/>
    <w:rsid w:val="004C7D3F"/>
    <w:rsid w:val="004E4C41"/>
    <w:rsid w:val="004F1A70"/>
    <w:rsid w:val="004F3A2B"/>
    <w:rsid w:val="004F4D7F"/>
    <w:rsid w:val="005072AC"/>
    <w:rsid w:val="005126B0"/>
    <w:rsid w:val="00513DF8"/>
    <w:rsid w:val="005218D5"/>
    <w:rsid w:val="0052247B"/>
    <w:rsid w:val="005239B3"/>
    <w:rsid w:val="00530B48"/>
    <w:rsid w:val="00531CD7"/>
    <w:rsid w:val="005325B7"/>
    <w:rsid w:val="005335AD"/>
    <w:rsid w:val="00534B84"/>
    <w:rsid w:val="00540304"/>
    <w:rsid w:val="00556322"/>
    <w:rsid w:val="00567B53"/>
    <w:rsid w:val="00570CA4"/>
    <w:rsid w:val="00572D40"/>
    <w:rsid w:val="00581C54"/>
    <w:rsid w:val="00590264"/>
    <w:rsid w:val="005C20F3"/>
    <w:rsid w:val="005C72A8"/>
    <w:rsid w:val="005E19B8"/>
    <w:rsid w:val="005F7E42"/>
    <w:rsid w:val="00601DED"/>
    <w:rsid w:val="006218BC"/>
    <w:rsid w:val="00627879"/>
    <w:rsid w:val="006371C5"/>
    <w:rsid w:val="00637F94"/>
    <w:rsid w:val="00641B98"/>
    <w:rsid w:val="0064367F"/>
    <w:rsid w:val="00655FAD"/>
    <w:rsid w:val="00657AC2"/>
    <w:rsid w:val="00657FBC"/>
    <w:rsid w:val="0066567C"/>
    <w:rsid w:val="006728B0"/>
    <w:rsid w:val="006775A0"/>
    <w:rsid w:val="00692DFA"/>
    <w:rsid w:val="006A1A66"/>
    <w:rsid w:val="006C38A9"/>
    <w:rsid w:val="006D28F8"/>
    <w:rsid w:val="006D33E4"/>
    <w:rsid w:val="006D3BDC"/>
    <w:rsid w:val="006E127E"/>
    <w:rsid w:val="006E4B60"/>
    <w:rsid w:val="006E584D"/>
    <w:rsid w:val="006E754B"/>
    <w:rsid w:val="006F361F"/>
    <w:rsid w:val="006F65FB"/>
    <w:rsid w:val="00725419"/>
    <w:rsid w:val="00731130"/>
    <w:rsid w:val="0073373A"/>
    <w:rsid w:val="00733A4C"/>
    <w:rsid w:val="007455F4"/>
    <w:rsid w:val="00747367"/>
    <w:rsid w:val="00763FA6"/>
    <w:rsid w:val="00772026"/>
    <w:rsid w:val="00772668"/>
    <w:rsid w:val="00785171"/>
    <w:rsid w:val="007A25AD"/>
    <w:rsid w:val="007C0587"/>
    <w:rsid w:val="007C143F"/>
    <w:rsid w:val="007C16CD"/>
    <w:rsid w:val="007D2760"/>
    <w:rsid w:val="007E0FD6"/>
    <w:rsid w:val="007F7BB8"/>
    <w:rsid w:val="0080466F"/>
    <w:rsid w:val="00806B9B"/>
    <w:rsid w:val="0081228A"/>
    <w:rsid w:val="0082027E"/>
    <w:rsid w:val="00824EF6"/>
    <w:rsid w:val="00826496"/>
    <w:rsid w:val="008337E5"/>
    <w:rsid w:val="008407B5"/>
    <w:rsid w:val="00846A7C"/>
    <w:rsid w:val="008541F7"/>
    <w:rsid w:val="00860146"/>
    <w:rsid w:val="008716D1"/>
    <w:rsid w:val="00883D55"/>
    <w:rsid w:val="00885D5E"/>
    <w:rsid w:val="008A1164"/>
    <w:rsid w:val="008A4859"/>
    <w:rsid w:val="008B712C"/>
    <w:rsid w:val="008B7672"/>
    <w:rsid w:val="008C512D"/>
    <w:rsid w:val="008D2B6D"/>
    <w:rsid w:val="008D7E1E"/>
    <w:rsid w:val="008E254C"/>
    <w:rsid w:val="008E2841"/>
    <w:rsid w:val="008E77C1"/>
    <w:rsid w:val="00913BC0"/>
    <w:rsid w:val="00924D9C"/>
    <w:rsid w:val="00926F11"/>
    <w:rsid w:val="0092779C"/>
    <w:rsid w:val="00935178"/>
    <w:rsid w:val="0094321C"/>
    <w:rsid w:val="00966857"/>
    <w:rsid w:val="0097213D"/>
    <w:rsid w:val="0098623C"/>
    <w:rsid w:val="009A3257"/>
    <w:rsid w:val="009A63DF"/>
    <w:rsid w:val="009B011C"/>
    <w:rsid w:val="009D1305"/>
    <w:rsid w:val="009D2C10"/>
    <w:rsid w:val="009D61C6"/>
    <w:rsid w:val="009D7A45"/>
    <w:rsid w:val="00A00334"/>
    <w:rsid w:val="00A0354E"/>
    <w:rsid w:val="00A07227"/>
    <w:rsid w:val="00A147D2"/>
    <w:rsid w:val="00A1798A"/>
    <w:rsid w:val="00A2051C"/>
    <w:rsid w:val="00A23CCA"/>
    <w:rsid w:val="00A42E9B"/>
    <w:rsid w:val="00A455C7"/>
    <w:rsid w:val="00A534B9"/>
    <w:rsid w:val="00A53FA0"/>
    <w:rsid w:val="00A663DF"/>
    <w:rsid w:val="00A66EC4"/>
    <w:rsid w:val="00A73859"/>
    <w:rsid w:val="00A758B1"/>
    <w:rsid w:val="00A81B3F"/>
    <w:rsid w:val="00A922F4"/>
    <w:rsid w:val="00AA1267"/>
    <w:rsid w:val="00AA649C"/>
    <w:rsid w:val="00AC41A4"/>
    <w:rsid w:val="00AD2E35"/>
    <w:rsid w:val="00AF0666"/>
    <w:rsid w:val="00AF0724"/>
    <w:rsid w:val="00AF47EC"/>
    <w:rsid w:val="00B000F2"/>
    <w:rsid w:val="00B17D84"/>
    <w:rsid w:val="00B33A8E"/>
    <w:rsid w:val="00B423FF"/>
    <w:rsid w:val="00B45CEF"/>
    <w:rsid w:val="00B52CDF"/>
    <w:rsid w:val="00B53A47"/>
    <w:rsid w:val="00B555D3"/>
    <w:rsid w:val="00B774EA"/>
    <w:rsid w:val="00B96539"/>
    <w:rsid w:val="00B97C3B"/>
    <w:rsid w:val="00BA54DB"/>
    <w:rsid w:val="00BB26AF"/>
    <w:rsid w:val="00BB52AE"/>
    <w:rsid w:val="00BC5E48"/>
    <w:rsid w:val="00BD0F72"/>
    <w:rsid w:val="00BD3CA5"/>
    <w:rsid w:val="00BD4144"/>
    <w:rsid w:val="00BD6922"/>
    <w:rsid w:val="00BE7616"/>
    <w:rsid w:val="00BF2012"/>
    <w:rsid w:val="00BF568E"/>
    <w:rsid w:val="00C02AB1"/>
    <w:rsid w:val="00C0421C"/>
    <w:rsid w:val="00C06C33"/>
    <w:rsid w:val="00C15969"/>
    <w:rsid w:val="00C24E0C"/>
    <w:rsid w:val="00C26BA4"/>
    <w:rsid w:val="00C30E65"/>
    <w:rsid w:val="00C35D07"/>
    <w:rsid w:val="00C44993"/>
    <w:rsid w:val="00C51896"/>
    <w:rsid w:val="00C70CD3"/>
    <w:rsid w:val="00C75057"/>
    <w:rsid w:val="00C915A1"/>
    <w:rsid w:val="00CA3F39"/>
    <w:rsid w:val="00CB27B0"/>
    <w:rsid w:val="00CE1BA0"/>
    <w:rsid w:val="00CE485D"/>
    <w:rsid w:val="00CE49F0"/>
    <w:rsid w:val="00CE6A1E"/>
    <w:rsid w:val="00CE7658"/>
    <w:rsid w:val="00CF1A2B"/>
    <w:rsid w:val="00D31BE7"/>
    <w:rsid w:val="00D44C30"/>
    <w:rsid w:val="00D47AAB"/>
    <w:rsid w:val="00D66C35"/>
    <w:rsid w:val="00D94DDC"/>
    <w:rsid w:val="00D97CDD"/>
    <w:rsid w:val="00DB05A5"/>
    <w:rsid w:val="00DB135B"/>
    <w:rsid w:val="00DC21AE"/>
    <w:rsid w:val="00DD756A"/>
    <w:rsid w:val="00DF1D72"/>
    <w:rsid w:val="00DF3336"/>
    <w:rsid w:val="00E0178A"/>
    <w:rsid w:val="00E0375B"/>
    <w:rsid w:val="00E05978"/>
    <w:rsid w:val="00E15672"/>
    <w:rsid w:val="00E27796"/>
    <w:rsid w:val="00E32975"/>
    <w:rsid w:val="00E377C2"/>
    <w:rsid w:val="00E40E1B"/>
    <w:rsid w:val="00E513B9"/>
    <w:rsid w:val="00E65DEE"/>
    <w:rsid w:val="00E671FA"/>
    <w:rsid w:val="00E70CEE"/>
    <w:rsid w:val="00E71A78"/>
    <w:rsid w:val="00E82A7B"/>
    <w:rsid w:val="00E923DB"/>
    <w:rsid w:val="00E94127"/>
    <w:rsid w:val="00E96DFF"/>
    <w:rsid w:val="00E97D9E"/>
    <w:rsid w:val="00EA6929"/>
    <w:rsid w:val="00EB265B"/>
    <w:rsid w:val="00EB2E1A"/>
    <w:rsid w:val="00EF12FA"/>
    <w:rsid w:val="00F16666"/>
    <w:rsid w:val="00F1749F"/>
    <w:rsid w:val="00F2577D"/>
    <w:rsid w:val="00F26110"/>
    <w:rsid w:val="00F5247F"/>
    <w:rsid w:val="00F57CEC"/>
    <w:rsid w:val="00F61FA2"/>
    <w:rsid w:val="00F76343"/>
    <w:rsid w:val="00F85839"/>
    <w:rsid w:val="00FB1411"/>
    <w:rsid w:val="00FB200F"/>
    <w:rsid w:val="00FB4691"/>
    <w:rsid w:val="00FD30C3"/>
    <w:rsid w:val="00FD4551"/>
    <w:rsid w:val="00FD6A08"/>
    <w:rsid w:val="00FF163A"/>
    <w:rsid w:val="00FF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7E42"/>
  </w:style>
  <w:style w:type="paragraph" w:styleId="Stopka">
    <w:name w:val="footer"/>
    <w:basedOn w:val="Normalny"/>
    <w:link w:val="StopkaZnak"/>
    <w:uiPriority w:val="99"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E42"/>
  </w:style>
  <w:style w:type="character" w:styleId="Hipercze">
    <w:name w:val="Hyperlink"/>
    <w:basedOn w:val="Domylnaczcionkaakapitu"/>
    <w:uiPriority w:val="99"/>
    <w:unhideWhenUsed/>
    <w:rsid w:val="00824EF6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A23CCA"/>
  </w:style>
  <w:style w:type="table" w:styleId="Tabela-Siatka">
    <w:name w:val="Table Grid"/>
    <w:basedOn w:val="Standardowy"/>
    <w:uiPriority w:val="59"/>
    <w:rsid w:val="00A534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2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2C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2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255B"/>
    <w:pPr>
      <w:spacing w:after="0"/>
      <w:ind w:left="720"/>
      <w:contextualSpacing/>
      <w:jc w:val="both"/>
    </w:pPr>
  </w:style>
  <w:style w:type="character" w:customStyle="1" w:styleId="apple-converted-space">
    <w:name w:val="apple-converted-space"/>
    <w:basedOn w:val="Domylnaczcionkaakapitu"/>
    <w:rsid w:val="00927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amski\Moje%20dokumenty\!!!siw\PRODUKCJE\istowniki-wizyt&#243;wki-druki\instrukcja\fromatki\listownik%20b&amp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02974-DE40-44F1-9522-C67F52F7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b&amp;w</Template>
  <TotalTime>1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Links>
    <vt:vector size="6" baseType="variant">
      <vt:variant>
        <vt:i4>1966201</vt:i4>
      </vt:variant>
      <vt:variant>
        <vt:i4>0</vt:i4>
      </vt:variant>
      <vt:variant>
        <vt:i4>0</vt:i4>
      </vt:variant>
      <vt:variant>
        <vt:i4>5</vt:i4>
      </vt:variant>
      <vt:variant>
        <vt:lpwstr>mailto:rada@um.szczecin.eu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kadamski</dc:creator>
  <cp:lastModifiedBy>RADNY</cp:lastModifiedBy>
  <cp:revision>2</cp:revision>
  <cp:lastPrinted>2010-10-12T13:08:00Z</cp:lastPrinted>
  <dcterms:created xsi:type="dcterms:W3CDTF">2018-07-04T20:12:00Z</dcterms:created>
  <dcterms:modified xsi:type="dcterms:W3CDTF">2018-07-04T20:12:00Z</dcterms:modified>
</cp:coreProperties>
</file>