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0" w:rsidRDefault="004801A7" w:rsidP="00191680">
      <w:pPr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1.45pt;margin-top:-91.85pt;width:388.2pt;height:75pt;z-index:251661312;mso-width-relative:margin;mso-height-relative:margin" stroked="f">
            <v:textbox style="mso-next-textbox:#_x0000_s1034">
              <w:txbxContent>
                <w:p w:rsidR="008D66A1" w:rsidRPr="00C61A13" w:rsidRDefault="008D66A1" w:rsidP="0019168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Wydział Urbanistyki i Administracji Budowlanej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C61A13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+4891 42 45 579, </w:t>
                  </w:r>
                  <w:proofErr w:type="spellStart"/>
                  <w:r w:rsidRPr="00C61A13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C61A13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+4891 42 45 586</w:t>
                  </w:r>
                  <w:r w:rsidRPr="00C61A13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7" w:history="1">
                    <w:r w:rsidRPr="00C61A13">
                      <w:rPr>
                        <w:rStyle w:val="Hipercze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>wuiab@um.szczecin.pl</w:t>
                    </w:r>
                  </w:hyperlink>
                  <w:r w:rsidRPr="00C61A13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8" w:history="1">
                    <w:r w:rsidRPr="00C61A13">
                      <w:rPr>
                        <w:rStyle w:val="Hipercze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>www.szczecin.eu</w:t>
                    </w:r>
                  </w:hyperlink>
                </w:p>
                <w:p w:rsidR="008D66A1" w:rsidRPr="00C61A13" w:rsidRDefault="008D66A1" w:rsidP="00191680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91680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80">
        <w:rPr>
          <w:rFonts w:ascii="Arial" w:hAnsi="Arial" w:cs="Arial"/>
        </w:rPr>
        <w:t>Szczecin 2015-0</w:t>
      </w:r>
      <w:r w:rsidR="00A26B0F">
        <w:rPr>
          <w:rFonts w:ascii="Arial" w:hAnsi="Arial" w:cs="Arial"/>
        </w:rPr>
        <w:t>9-14</w:t>
      </w:r>
    </w:p>
    <w:p w:rsidR="00191680" w:rsidRDefault="00191680" w:rsidP="00191680">
      <w:pPr>
        <w:tabs>
          <w:tab w:val="left" w:pos="4536"/>
        </w:tabs>
        <w:spacing w:after="0" w:line="240" w:lineRule="auto"/>
        <w:rPr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6B0F" w:rsidRDefault="00A26B0F" w:rsidP="00191680">
      <w:pPr>
        <w:spacing w:after="0" w:line="240" w:lineRule="auto"/>
        <w:ind w:left="4820"/>
        <w:outlineLvl w:val="0"/>
        <w:rPr>
          <w:rFonts w:ascii="Arial" w:hAnsi="Arial" w:cs="Arial"/>
          <w:b/>
        </w:rPr>
      </w:pPr>
    </w:p>
    <w:p w:rsidR="00191680" w:rsidRDefault="00191680" w:rsidP="00191680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91680" w:rsidRDefault="008D66A1" w:rsidP="00191680">
      <w:pPr>
        <w:spacing w:after="0" w:line="240" w:lineRule="auto"/>
        <w:ind w:right="-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WUiAB-S.1431.13.2016.EG</w:t>
      </w:r>
    </w:p>
    <w:p w:rsidR="008D66A1" w:rsidRPr="00956AE6" w:rsidRDefault="008D66A1" w:rsidP="00191680">
      <w:pPr>
        <w:spacing w:after="0" w:line="240" w:lineRule="auto"/>
        <w:ind w:right="-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UNP:55435/WUiAB/-XXIII/16</w:t>
      </w:r>
    </w:p>
    <w:p w:rsidR="00191680" w:rsidRPr="00956AE6" w:rsidRDefault="00191680" w:rsidP="00191680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</w:p>
    <w:p w:rsidR="00AC0F84" w:rsidRPr="000A7C86" w:rsidRDefault="00AC0F84" w:rsidP="00191680">
      <w:pPr>
        <w:spacing w:after="0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AC0F84" w:rsidRPr="00120F11" w:rsidRDefault="00AC0F84" w:rsidP="000B38AC">
      <w:pPr>
        <w:spacing w:after="120" w:line="240" w:lineRule="auto"/>
        <w:jc w:val="both"/>
        <w:rPr>
          <w:rFonts w:ascii="Arial" w:hAnsi="Arial" w:cs="Arial"/>
          <w:bCs/>
        </w:rPr>
      </w:pPr>
      <w:r w:rsidRPr="00120F11">
        <w:rPr>
          <w:rFonts w:ascii="Arial" w:hAnsi="Arial" w:cs="Arial"/>
          <w:bCs/>
        </w:rPr>
        <w:t xml:space="preserve">Dotyczy: </w:t>
      </w:r>
      <w:r w:rsidR="008D66A1">
        <w:rPr>
          <w:rFonts w:ascii="Arial" w:hAnsi="Arial" w:cs="Arial"/>
          <w:bCs/>
        </w:rPr>
        <w:t>informacji publiczne</w:t>
      </w:r>
      <w:r w:rsidR="00B5528B">
        <w:rPr>
          <w:rFonts w:ascii="Arial" w:hAnsi="Arial" w:cs="Arial"/>
          <w:bCs/>
        </w:rPr>
        <w:t>j</w:t>
      </w:r>
      <w:r w:rsidR="008D66A1">
        <w:rPr>
          <w:rFonts w:ascii="Arial" w:hAnsi="Arial" w:cs="Arial"/>
          <w:bCs/>
        </w:rPr>
        <w:t xml:space="preserve"> w sprawie </w:t>
      </w:r>
      <w:r w:rsidR="00915D6E">
        <w:rPr>
          <w:rFonts w:ascii="Arial" w:hAnsi="Arial" w:cs="Arial"/>
          <w:bCs/>
        </w:rPr>
        <w:t xml:space="preserve">postępowań dot. </w:t>
      </w:r>
      <w:r w:rsidR="008D66A1">
        <w:rPr>
          <w:rFonts w:ascii="Arial" w:hAnsi="Arial" w:cs="Arial"/>
          <w:bCs/>
        </w:rPr>
        <w:t>działki nr 81 z obrębu 2009 przy ul.  C</w:t>
      </w:r>
      <w:r w:rsidR="00915D6E">
        <w:rPr>
          <w:rFonts w:ascii="Arial" w:hAnsi="Arial" w:cs="Arial"/>
          <w:bCs/>
        </w:rPr>
        <w:t>hopina w Szczecinie.</w:t>
      </w:r>
    </w:p>
    <w:p w:rsidR="0096195C" w:rsidRDefault="0096195C" w:rsidP="000B38AC">
      <w:pPr>
        <w:pStyle w:val="Stopka"/>
        <w:tabs>
          <w:tab w:val="clear" w:pos="4536"/>
          <w:tab w:val="clear" w:pos="9072"/>
        </w:tabs>
        <w:spacing w:after="120"/>
        <w:jc w:val="both"/>
        <w:rPr>
          <w:i/>
        </w:rPr>
      </w:pPr>
    </w:p>
    <w:p w:rsidR="001E280F" w:rsidRPr="00915D6E" w:rsidRDefault="001E280F" w:rsidP="000B38AC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i/>
        </w:rPr>
      </w:pPr>
    </w:p>
    <w:p w:rsidR="00915D6E" w:rsidRPr="00915D6E" w:rsidRDefault="00915D6E" w:rsidP="00915D6E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Odpowiadając na Pani wniosek w sprawie jw. i</w:t>
      </w:r>
      <w:r w:rsidRPr="00915D6E">
        <w:rPr>
          <w:rFonts w:ascii="Arial" w:eastAsia="Times New Roman" w:hAnsi="Arial" w:cs="Arial"/>
          <w:color w:val="000000"/>
          <w:lang w:eastAsia="pl-PL"/>
        </w:rPr>
        <w:t>nformuję, że do Wydziału Urbanistyki i Administracji Budowlanej nie wpłynął </w:t>
      </w:r>
      <w:r w:rsidR="00B5528B">
        <w:rPr>
          <w:rFonts w:ascii="Arial" w:eastAsia="Times New Roman" w:hAnsi="Arial" w:cs="Arial"/>
          <w:color w:val="000000"/>
          <w:lang w:eastAsia="pl-PL"/>
        </w:rPr>
        <w:t xml:space="preserve"> żaden </w:t>
      </w:r>
      <w:r w:rsidRPr="00915D6E">
        <w:rPr>
          <w:rFonts w:ascii="Arial" w:eastAsia="Times New Roman" w:hAnsi="Arial" w:cs="Arial"/>
          <w:color w:val="000000"/>
          <w:lang w:eastAsia="pl-PL"/>
        </w:rPr>
        <w:t>wniosek o ustalenie lokalizacji inwestycji celu publicznego ani wniosek o wydanie warunków zabudowy dot. działki nr 81,  obręb 2009 przy ul. Chopina w Szczecinie. Nie jest też prowadzone żadne postępowanie w sprawie wydania ww. decyzji.</w:t>
      </w:r>
    </w:p>
    <w:p w:rsidR="001E280F" w:rsidRPr="00915D6E" w:rsidRDefault="001E280F" w:rsidP="000B38AC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i/>
        </w:rPr>
      </w:pPr>
    </w:p>
    <w:p w:rsidR="00B5528B" w:rsidRDefault="00B5528B" w:rsidP="00B5528B">
      <w:pPr>
        <w:spacing w:after="0" w:line="240" w:lineRule="auto"/>
        <w:ind w:left="48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5528B" w:rsidRDefault="00B5528B" w:rsidP="00B5528B">
      <w:pPr>
        <w:spacing w:after="0" w:line="240" w:lineRule="auto"/>
        <w:ind w:left="48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5528B" w:rsidRDefault="00B5528B" w:rsidP="00B5528B">
      <w:pPr>
        <w:spacing w:after="0" w:line="240" w:lineRule="auto"/>
        <w:ind w:left="48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5528B" w:rsidRPr="00B5528B" w:rsidRDefault="00B5528B" w:rsidP="00B5528B">
      <w:pPr>
        <w:spacing w:after="0" w:line="240" w:lineRule="auto"/>
        <w:ind w:left="48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552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Elżbieta Głowacka</w:t>
      </w:r>
    </w:p>
    <w:p w:rsidR="00B5528B" w:rsidRPr="00B5528B" w:rsidRDefault="00B5528B" w:rsidP="00B552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552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5528B" w:rsidRPr="00B5528B" w:rsidRDefault="00B5528B" w:rsidP="00B5528B">
      <w:pPr>
        <w:spacing w:after="0" w:line="240" w:lineRule="auto"/>
        <w:ind w:left="48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552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Zastępca Dyrektora</w:t>
      </w:r>
    </w:p>
    <w:p w:rsidR="00B5528B" w:rsidRPr="00B5528B" w:rsidRDefault="00B5528B" w:rsidP="00B5528B">
      <w:pPr>
        <w:spacing w:after="150" w:line="240" w:lineRule="auto"/>
        <w:ind w:left="48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552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Wydziału Urbanistyki i Administracji Budowlanej</w:t>
      </w:r>
    </w:p>
    <w:p w:rsidR="001C7BA1" w:rsidRDefault="001C7BA1" w:rsidP="000B38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sectPr w:rsidR="001C7BA1" w:rsidSect="003358B2"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A1" w:rsidRDefault="008D66A1">
      <w:pPr>
        <w:spacing w:after="0" w:line="240" w:lineRule="auto"/>
      </w:pPr>
      <w:r>
        <w:separator/>
      </w:r>
    </w:p>
  </w:endnote>
  <w:endnote w:type="continuationSeparator" w:id="0">
    <w:p w:rsidR="008D66A1" w:rsidRDefault="008D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A1" w:rsidRDefault="008D66A1">
    <w:pPr>
      <w:pStyle w:val="Stopka"/>
    </w:pPr>
  </w:p>
  <w:p w:rsidR="008D66A1" w:rsidRDefault="008D66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A1" w:rsidRDefault="008D66A1">
      <w:pPr>
        <w:spacing w:after="0" w:line="240" w:lineRule="auto"/>
      </w:pPr>
      <w:r>
        <w:separator/>
      </w:r>
    </w:p>
  </w:footnote>
  <w:footnote w:type="continuationSeparator" w:id="0">
    <w:p w:rsidR="008D66A1" w:rsidRDefault="008D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703"/>
    <w:multiLevelType w:val="hybridMultilevel"/>
    <w:tmpl w:val="5AEA3A36"/>
    <w:lvl w:ilvl="0" w:tplc="321E0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907"/>
    <w:multiLevelType w:val="hybridMultilevel"/>
    <w:tmpl w:val="73AAB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8F5"/>
    <w:multiLevelType w:val="hybridMultilevel"/>
    <w:tmpl w:val="452A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3EC7"/>
    <w:multiLevelType w:val="hybridMultilevel"/>
    <w:tmpl w:val="8B94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D17"/>
    <w:multiLevelType w:val="hybridMultilevel"/>
    <w:tmpl w:val="1466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BD8"/>
    <w:multiLevelType w:val="hybridMultilevel"/>
    <w:tmpl w:val="2598B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80389"/>
    <w:multiLevelType w:val="hybridMultilevel"/>
    <w:tmpl w:val="B77CAB28"/>
    <w:lvl w:ilvl="0" w:tplc="321E0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1158C"/>
    <w:multiLevelType w:val="hybridMultilevel"/>
    <w:tmpl w:val="74F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50DF"/>
    <w:multiLevelType w:val="hybridMultilevel"/>
    <w:tmpl w:val="8DEC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46605"/>
    <w:multiLevelType w:val="hybridMultilevel"/>
    <w:tmpl w:val="9C90D0E6"/>
    <w:lvl w:ilvl="0" w:tplc="321E0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A5BEE"/>
    <w:multiLevelType w:val="hybridMultilevel"/>
    <w:tmpl w:val="C192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E78A6"/>
    <w:multiLevelType w:val="hybridMultilevel"/>
    <w:tmpl w:val="9DF091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A52D8D"/>
    <w:rsid w:val="00005D7C"/>
    <w:rsid w:val="00011ABD"/>
    <w:rsid w:val="00014EA9"/>
    <w:rsid w:val="00017648"/>
    <w:rsid w:val="000676DA"/>
    <w:rsid w:val="000869CF"/>
    <w:rsid w:val="0009770A"/>
    <w:rsid w:val="000A7C86"/>
    <w:rsid w:val="000B38AC"/>
    <w:rsid w:val="000C2D22"/>
    <w:rsid w:val="000E3186"/>
    <w:rsid w:val="000F68B4"/>
    <w:rsid w:val="00120F11"/>
    <w:rsid w:val="0013706F"/>
    <w:rsid w:val="00150641"/>
    <w:rsid w:val="00171CF9"/>
    <w:rsid w:val="00172101"/>
    <w:rsid w:val="00191680"/>
    <w:rsid w:val="00196642"/>
    <w:rsid w:val="00197639"/>
    <w:rsid w:val="001A701B"/>
    <w:rsid w:val="001B547C"/>
    <w:rsid w:val="001C7BA1"/>
    <w:rsid w:val="001D1269"/>
    <w:rsid w:val="001E280F"/>
    <w:rsid w:val="001E5094"/>
    <w:rsid w:val="001E5702"/>
    <w:rsid w:val="002014C4"/>
    <w:rsid w:val="00220CFF"/>
    <w:rsid w:val="0022439B"/>
    <w:rsid w:val="0023443B"/>
    <w:rsid w:val="00236608"/>
    <w:rsid w:val="00252058"/>
    <w:rsid w:val="0025351F"/>
    <w:rsid w:val="00260507"/>
    <w:rsid w:val="0026588C"/>
    <w:rsid w:val="00277938"/>
    <w:rsid w:val="00282024"/>
    <w:rsid w:val="002A39B6"/>
    <w:rsid w:val="002A4EE7"/>
    <w:rsid w:val="002B0B0E"/>
    <w:rsid w:val="002C5332"/>
    <w:rsid w:val="002D5718"/>
    <w:rsid w:val="002E715F"/>
    <w:rsid w:val="002F5220"/>
    <w:rsid w:val="002F7D0C"/>
    <w:rsid w:val="0032530B"/>
    <w:rsid w:val="003358B2"/>
    <w:rsid w:val="003445EE"/>
    <w:rsid w:val="00350C62"/>
    <w:rsid w:val="00353173"/>
    <w:rsid w:val="003871A9"/>
    <w:rsid w:val="003B5478"/>
    <w:rsid w:val="003D18CE"/>
    <w:rsid w:val="003D62C4"/>
    <w:rsid w:val="003E5850"/>
    <w:rsid w:val="003F42F1"/>
    <w:rsid w:val="00410D0A"/>
    <w:rsid w:val="00433D00"/>
    <w:rsid w:val="00460F06"/>
    <w:rsid w:val="004801A7"/>
    <w:rsid w:val="004874AA"/>
    <w:rsid w:val="004A389D"/>
    <w:rsid w:val="004B285A"/>
    <w:rsid w:val="004E16A8"/>
    <w:rsid w:val="004E7D5F"/>
    <w:rsid w:val="004F074A"/>
    <w:rsid w:val="00510A40"/>
    <w:rsid w:val="00520F01"/>
    <w:rsid w:val="0054240C"/>
    <w:rsid w:val="00543BCB"/>
    <w:rsid w:val="00543D50"/>
    <w:rsid w:val="0055004D"/>
    <w:rsid w:val="005536CC"/>
    <w:rsid w:val="005753A8"/>
    <w:rsid w:val="005A407A"/>
    <w:rsid w:val="005A70C3"/>
    <w:rsid w:val="005C56F4"/>
    <w:rsid w:val="005C5E60"/>
    <w:rsid w:val="005D65EF"/>
    <w:rsid w:val="005E56A6"/>
    <w:rsid w:val="005F660F"/>
    <w:rsid w:val="0060243C"/>
    <w:rsid w:val="0060498A"/>
    <w:rsid w:val="006074C9"/>
    <w:rsid w:val="0062187B"/>
    <w:rsid w:val="00627274"/>
    <w:rsid w:val="00645F57"/>
    <w:rsid w:val="00657525"/>
    <w:rsid w:val="00664770"/>
    <w:rsid w:val="00674545"/>
    <w:rsid w:val="006776AB"/>
    <w:rsid w:val="00680617"/>
    <w:rsid w:val="00682525"/>
    <w:rsid w:val="00695D18"/>
    <w:rsid w:val="006A64B7"/>
    <w:rsid w:val="006C7DA5"/>
    <w:rsid w:val="006D2AD6"/>
    <w:rsid w:val="006E6D5A"/>
    <w:rsid w:val="006F5A62"/>
    <w:rsid w:val="00705C83"/>
    <w:rsid w:val="00720FCD"/>
    <w:rsid w:val="00726064"/>
    <w:rsid w:val="00732F64"/>
    <w:rsid w:val="00737856"/>
    <w:rsid w:val="00742441"/>
    <w:rsid w:val="00743EC6"/>
    <w:rsid w:val="0074528B"/>
    <w:rsid w:val="00750E9E"/>
    <w:rsid w:val="00786AC9"/>
    <w:rsid w:val="00791578"/>
    <w:rsid w:val="00797B44"/>
    <w:rsid w:val="007A240F"/>
    <w:rsid w:val="007B61D2"/>
    <w:rsid w:val="007D4175"/>
    <w:rsid w:val="007E1BB4"/>
    <w:rsid w:val="007E6CA5"/>
    <w:rsid w:val="008003D6"/>
    <w:rsid w:val="008011BD"/>
    <w:rsid w:val="008018A5"/>
    <w:rsid w:val="008059DC"/>
    <w:rsid w:val="00817A59"/>
    <w:rsid w:val="00831CC0"/>
    <w:rsid w:val="008442C7"/>
    <w:rsid w:val="0085016A"/>
    <w:rsid w:val="00853915"/>
    <w:rsid w:val="00882740"/>
    <w:rsid w:val="00891AD2"/>
    <w:rsid w:val="00892DC5"/>
    <w:rsid w:val="00897FCC"/>
    <w:rsid w:val="008A052A"/>
    <w:rsid w:val="008A6C43"/>
    <w:rsid w:val="008A7C91"/>
    <w:rsid w:val="008C5E9A"/>
    <w:rsid w:val="008D324C"/>
    <w:rsid w:val="008D66A1"/>
    <w:rsid w:val="008E6456"/>
    <w:rsid w:val="00904E05"/>
    <w:rsid w:val="009062A2"/>
    <w:rsid w:val="0091156A"/>
    <w:rsid w:val="00915D6E"/>
    <w:rsid w:val="009202E2"/>
    <w:rsid w:val="0092154C"/>
    <w:rsid w:val="00921F59"/>
    <w:rsid w:val="00923763"/>
    <w:rsid w:val="009241DF"/>
    <w:rsid w:val="009324CF"/>
    <w:rsid w:val="00935DE4"/>
    <w:rsid w:val="009618B1"/>
    <w:rsid w:val="0096195C"/>
    <w:rsid w:val="00962478"/>
    <w:rsid w:val="00971D6F"/>
    <w:rsid w:val="00973B04"/>
    <w:rsid w:val="00976E6E"/>
    <w:rsid w:val="009822F1"/>
    <w:rsid w:val="00987C05"/>
    <w:rsid w:val="009D5541"/>
    <w:rsid w:val="009D6B5C"/>
    <w:rsid w:val="009F1613"/>
    <w:rsid w:val="00A16A1F"/>
    <w:rsid w:val="00A17C78"/>
    <w:rsid w:val="00A250A3"/>
    <w:rsid w:val="00A26B0F"/>
    <w:rsid w:val="00A27488"/>
    <w:rsid w:val="00A30904"/>
    <w:rsid w:val="00A332CA"/>
    <w:rsid w:val="00A37F80"/>
    <w:rsid w:val="00A404B8"/>
    <w:rsid w:val="00A41295"/>
    <w:rsid w:val="00A52D8D"/>
    <w:rsid w:val="00A725F3"/>
    <w:rsid w:val="00A812FA"/>
    <w:rsid w:val="00A9570D"/>
    <w:rsid w:val="00A97194"/>
    <w:rsid w:val="00AB31FC"/>
    <w:rsid w:val="00AB7C0F"/>
    <w:rsid w:val="00AC0F84"/>
    <w:rsid w:val="00AC18BF"/>
    <w:rsid w:val="00AC3D05"/>
    <w:rsid w:val="00AD138A"/>
    <w:rsid w:val="00AD48BC"/>
    <w:rsid w:val="00AD6F68"/>
    <w:rsid w:val="00AE21F5"/>
    <w:rsid w:val="00B151F1"/>
    <w:rsid w:val="00B3013C"/>
    <w:rsid w:val="00B3623D"/>
    <w:rsid w:val="00B5328F"/>
    <w:rsid w:val="00B5528B"/>
    <w:rsid w:val="00B712CD"/>
    <w:rsid w:val="00B832B5"/>
    <w:rsid w:val="00BA4F53"/>
    <w:rsid w:val="00BD0679"/>
    <w:rsid w:val="00BD56AF"/>
    <w:rsid w:val="00BF5BA6"/>
    <w:rsid w:val="00C00515"/>
    <w:rsid w:val="00C14C4D"/>
    <w:rsid w:val="00C1526F"/>
    <w:rsid w:val="00C23E7D"/>
    <w:rsid w:val="00C61A13"/>
    <w:rsid w:val="00C65E9E"/>
    <w:rsid w:val="00C92C23"/>
    <w:rsid w:val="00CA3162"/>
    <w:rsid w:val="00CA4263"/>
    <w:rsid w:val="00CA4E00"/>
    <w:rsid w:val="00CB02D6"/>
    <w:rsid w:val="00CC03D6"/>
    <w:rsid w:val="00CC51CA"/>
    <w:rsid w:val="00CC5669"/>
    <w:rsid w:val="00CC7618"/>
    <w:rsid w:val="00CE04F5"/>
    <w:rsid w:val="00CE1A7A"/>
    <w:rsid w:val="00CE5A28"/>
    <w:rsid w:val="00CE6659"/>
    <w:rsid w:val="00D07553"/>
    <w:rsid w:val="00D1636B"/>
    <w:rsid w:val="00D5616B"/>
    <w:rsid w:val="00D61171"/>
    <w:rsid w:val="00DA4073"/>
    <w:rsid w:val="00DD2ECD"/>
    <w:rsid w:val="00DE63ED"/>
    <w:rsid w:val="00DF46A8"/>
    <w:rsid w:val="00E0715C"/>
    <w:rsid w:val="00E1269A"/>
    <w:rsid w:val="00E26E79"/>
    <w:rsid w:val="00E33E94"/>
    <w:rsid w:val="00E50533"/>
    <w:rsid w:val="00E510CA"/>
    <w:rsid w:val="00E54A98"/>
    <w:rsid w:val="00E5557F"/>
    <w:rsid w:val="00E56B4E"/>
    <w:rsid w:val="00E62182"/>
    <w:rsid w:val="00E65A39"/>
    <w:rsid w:val="00E71CBD"/>
    <w:rsid w:val="00E737FC"/>
    <w:rsid w:val="00EB05B3"/>
    <w:rsid w:val="00EB6C7F"/>
    <w:rsid w:val="00EB7796"/>
    <w:rsid w:val="00EC09F7"/>
    <w:rsid w:val="00EC5B39"/>
    <w:rsid w:val="00ED1BD6"/>
    <w:rsid w:val="00ED4739"/>
    <w:rsid w:val="00ED773F"/>
    <w:rsid w:val="00EE114D"/>
    <w:rsid w:val="00F02164"/>
    <w:rsid w:val="00F021BD"/>
    <w:rsid w:val="00F11083"/>
    <w:rsid w:val="00F23D71"/>
    <w:rsid w:val="00F258EF"/>
    <w:rsid w:val="00F25A5F"/>
    <w:rsid w:val="00F31FF4"/>
    <w:rsid w:val="00F34074"/>
    <w:rsid w:val="00FC77E4"/>
    <w:rsid w:val="00FD32BE"/>
    <w:rsid w:val="00FE33EC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58B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58B2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58B2"/>
    <w:pPr>
      <w:keepNext/>
      <w:spacing w:after="0" w:line="240" w:lineRule="auto"/>
      <w:ind w:right="284"/>
      <w:outlineLvl w:val="2"/>
    </w:pPr>
    <w:rPr>
      <w:rFonts w:ascii="Arial" w:eastAsia="Times New Roman" w:hAnsi="Arial" w:cs="Arial"/>
      <w:b/>
      <w:caps/>
      <w:sz w:val="28"/>
      <w:szCs w:val="24"/>
      <w:lang w:eastAsia="pl-PL"/>
    </w:rPr>
  </w:style>
  <w:style w:type="paragraph" w:styleId="Nagwek4">
    <w:name w:val="heading 4"/>
    <w:basedOn w:val="Normalny"/>
    <w:next w:val="Normalny"/>
    <w:qFormat/>
    <w:rsid w:val="003358B2"/>
    <w:pPr>
      <w:keepNext/>
      <w:spacing w:after="0" w:line="240" w:lineRule="auto"/>
      <w:ind w:right="284"/>
      <w:outlineLvl w:val="3"/>
    </w:pPr>
    <w:rPr>
      <w:rFonts w:ascii="Arial" w:eastAsia="Times New Roman" w:hAnsi="Arial" w:cs="Arial"/>
      <w:b/>
      <w:caps/>
      <w:szCs w:val="24"/>
      <w:lang w:eastAsia="pl-PL"/>
    </w:rPr>
  </w:style>
  <w:style w:type="paragraph" w:styleId="Nagwek5">
    <w:name w:val="heading 5"/>
    <w:basedOn w:val="Normalny"/>
    <w:next w:val="Normalny"/>
    <w:qFormat/>
    <w:rsid w:val="003358B2"/>
    <w:pPr>
      <w:keepNext/>
      <w:spacing w:after="0" w:line="240" w:lineRule="auto"/>
      <w:ind w:right="282"/>
      <w:outlineLvl w:val="4"/>
    </w:pPr>
    <w:rPr>
      <w:rFonts w:ascii="Arial" w:eastAsia="Times New Roman" w:hAnsi="Arial" w:cs="Arial"/>
      <w:b/>
      <w:bCs/>
      <w:caps/>
      <w:sz w:val="28"/>
      <w:szCs w:val="24"/>
      <w:lang w:eastAsia="pl-PL"/>
    </w:rPr>
  </w:style>
  <w:style w:type="paragraph" w:styleId="Nagwek6">
    <w:name w:val="heading 6"/>
    <w:basedOn w:val="Normalny"/>
    <w:next w:val="Normalny"/>
    <w:qFormat/>
    <w:rsid w:val="003358B2"/>
    <w:pPr>
      <w:keepNext/>
      <w:spacing w:after="0" w:line="360" w:lineRule="auto"/>
      <w:jc w:val="center"/>
      <w:outlineLvl w:val="5"/>
    </w:pPr>
    <w:rPr>
      <w:rFonts w:ascii="Arrus Blk BT" w:eastAsia="Times New Roman" w:hAnsi="Arrus Blk BT"/>
      <w:b/>
      <w:bCs/>
      <w:color w:val="C0C0C0"/>
      <w:sz w:val="48"/>
      <w:szCs w:val="20"/>
      <w:lang w:eastAsia="pl-PL"/>
    </w:rPr>
  </w:style>
  <w:style w:type="paragraph" w:styleId="Nagwek7">
    <w:name w:val="heading 7"/>
    <w:basedOn w:val="Normalny"/>
    <w:next w:val="Normalny"/>
    <w:qFormat/>
    <w:rsid w:val="003358B2"/>
    <w:pPr>
      <w:keepNext/>
      <w:spacing w:after="0" w:line="240" w:lineRule="auto"/>
      <w:jc w:val="right"/>
      <w:outlineLvl w:val="6"/>
    </w:pPr>
    <w:rPr>
      <w:rFonts w:ascii="Arial" w:hAnsi="Arial" w:cs="Arial"/>
      <w:b/>
      <w:bCs/>
      <w:caps/>
      <w:sz w:val="24"/>
    </w:rPr>
  </w:style>
  <w:style w:type="paragraph" w:styleId="Nagwek8">
    <w:name w:val="heading 8"/>
    <w:basedOn w:val="Normalny"/>
    <w:next w:val="Normalny"/>
    <w:qFormat/>
    <w:rsid w:val="003358B2"/>
    <w:pPr>
      <w:keepNext/>
      <w:spacing w:after="0" w:line="240" w:lineRule="auto"/>
      <w:ind w:right="-2"/>
      <w:jc w:val="right"/>
      <w:outlineLvl w:val="7"/>
    </w:pPr>
    <w:rPr>
      <w:rFonts w:ascii="Arial" w:hAnsi="Arial" w:cs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33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35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33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358B2"/>
  </w:style>
  <w:style w:type="paragraph" w:styleId="Stopka">
    <w:name w:val="footer"/>
    <w:basedOn w:val="Normalny"/>
    <w:semiHidden/>
    <w:unhideWhenUsed/>
    <w:rsid w:val="0033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358B2"/>
  </w:style>
  <w:style w:type="character" w:styleId="Hipercze">
    <w:name w:val="Hyperlink"/>
    <w:basedOn w:val="Domylnaczcionkaakapitu"/>
    <w:semiHidden/>
    <w:unhideWhenUsed/>
    <w:rsid w:val="003358B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358B2"/>
  </w:style>
  <w:style w:type="character" w:styleId="UyteHipercze">
    <w:name w:val="FollowedHyperlink"/>
    <w:basedOn w:val="Domylnaczcionkaakapitu"/>
    <w:semiHidden/>
    <w:rsid w:val="003358B2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rsid w:val="003358B2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358B2"/>
    <w:pPr>
      <w:spacing w:after="0" w:line="240" w:lineRule="auto"/>
      <w:ind w:left="14" w:firstLine="69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3358B2"/>
    <w:pPr>
      <w:tabs>
        <w:tab w:val="left" w:pos="4536"/>
      </w:tabs>
      <w:spacing w:after="0" w:line="240" w:lineRule="auto"/>
      <w:jc w:val="both"/>
    </w:pPr>
  </w:style>
  <w:style w:type="character" w:customStyle="1" w:styleId="Nagwek1Znak">
    <w:name w:val="Nagłówek 1 Znak"/>
    <w:basedOn w:val="Domylnaczcionkaakapitu"/>
    <w:link w:val="Nagwek1"/>
    <w:rsid w:val="004B285A"/>
    <w:rPr>
      <w:rFonts w:ascii="Arial" w:eastAsia="Times New Roman" w:hAnsi="Arial" w:cs="Arial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61A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61A13"/>
    <w:rPr>
      <w:rFonts w:ascii="Arial" w:eastAsia="Times New Roman" w:hAnsi="Arial" w:cs="Arial"/>
      <w:b/>
      <w:cap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C65E9E"/>
    <w:rPr>
      <w:rFonts w:ascii="Arial" w:eastAsia="Times New Roman" w:hAnsi="Arial" w:cs="Arial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6B5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1BD6"/>
    <w:rPr>
      <w:rFonts w:ascii="Arial" w:eastAsia="Times New Roman" w:hAnsi="Arial" w:cs="Arial"/>
      <w:b/>
      <w:bCs/>
      <w:sz w:val="22"/>
      <w:szCs w:val="24"/>
    </w:rPr>
  </w:style>
  <w:style w:type="paragraph" w:styleId="Tekstpodstawowywcity2">
    <w:name w:val="Body Text Indent 2"/>
    <w:basedOn w:val="Normalny"/>
    <w:link w:val="Tekstpodstawowywcity2Znak"/>
    <w:rsid w:val="00E510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10CA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10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10CA"/>
    <w:rPr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533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9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599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38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0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7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5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7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8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397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74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2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59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35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44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03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86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00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um.szczec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2008-11-22</vt:lpstr>
    </vt:vector>
  </TitlesOfParts>
  <Company>Acer</Company>
  <LinksUpToDate>false</LinksUpToDate>
  <CharactersWithSpaces>653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mailto:promocja@um.szczecin.eu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2008-11-22</dc:title>
  <dc:creator>kadamski</dc:creator>
  <cp:lastModifiedBy>awroblew</cp:lastModifiedBy>
  <cp:revision>3</cp:revision>
  <cp:lastPrinted>2016-09-16T08:01:00Z</cp:lastPrinted>
  <dcterms:created xsi:type="dcterms:W3CDTF">2016-09-16T12:26:00Z</dcterms:created>
  <dcterms:modified xsi:type="dcterms:W3CDTF">2016-09-20T09:04:00Z</dcterms:modified>
</cp:coreProperties>
</file>